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56F00950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4-02-06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0355E">
            <w:rPr>
              <w:rFonts w:ascii="Arial" w:hAnsi="Arial" w:cs="Arial"/>
              <w:sz w:val="20"/>
              <w:szCs w:val="20"/>
            </w:rPr>
            <w:t>2/6/2024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7AB065B9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location"/>
              <w:tag w:val="location"/>
              <w:id w:val="1717465418"/>
              <w:placeholder>
                <w:docPart w:val="DefaultPlaceholder_-1854013439"/>
              </w:placeholder>
              <w:dropDownList>
                <w:listItem w:value="Choose an item."/>
                <w:listItem w:displayText="RH Office 3040 N Fresno Street Fresno, CA 93703" w:value="RH Office 3040 N Fresno Street Fresno, CA 93703"/>
                <w:listItem w:displayText="Microsoft Teams" w:value="Microsoft Teams"/>
              </w:dropDownList>
            </w:sdtPr>
            <w:sdtEndPr/>
            <w:sdtContent>
              <w:r w:rsidR="0020355E">
                <w:rPr>
                  <w:rFonts w:ascii="Arial" w:hAnsi="Arial" w:cs="Arial"/>
                  <w:sz w:val="20"/>
                  <w:szCs w:val="20"/>
                </w:rPr>
                <w:t>Microsoft Teams</w:t>
              </w:r>
            </w:sdtContent>
          </w:sdt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02D1F74A" w:rsidR="00B90A5D" w:rsidRPr="006416BB" w:rsidRDefault="0020355E" w:rsidP="0020355E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Katie Wilbur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1A59E921" w:rsidR="00B90A5D" w:rsidRPr="006416BB" w:rsidRDefault="0020355E" w:rsidP="0020355E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Katie Wilbur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210"/>
        <w:gridCol w:w="2700"/>
        <w:gridCol w:w="1520"/>
      </w:tblGrid>
      <w:tr w:rsidR="00B90A5D" w:rsidRPr="006416BB" w14:paraId="79DE86DF" w14:textId="41BE8895" w:rsidTr="00D24C42">
        <w:trPr>
          <w:trHeight w:val="864"/>
          <w:tblHeader/>
        </w:trPr>
        <w:tc>
          <w:tcPr>
            <w:tcW w:w="6210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0E2FE36F" w:rsidR="00B90A5D" w:rsidRPr="005B2CA8" w:rsidRDefault="00941829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520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C975F3" w:rsidRPr="006416BB" w14:paraId="62C79009" w14:textId="77777777" w:rsidTr="00D24C42">
        <w:trPr>
          <w:trHeight w:val="864"/>
          <w:tblHeader/>
        </w:trPr>
        <w:tc>
          <w:tcPr>
            <w:tcW w:w="6210" w:type="dxa"/>
            <w:shd w:val="clear" w:color="auto" w:fill="auto"/>
          </w:tcPr>
          <w:p w14:paraId="534378CB" w14:textId="2BEEE692" w:rsidR="00C975F3" w:rsidRPr="005B2CA8" w:rsidRDefault="0020355E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355E">
              <w:rPr>
                <w:rFonts w:ascii="Arial" w:hAnsi="Arial" w:cs="Arial"/>
                <w:color w:val="auto"/>
                <w:sz w:val="22"/>
                <w:szCs w:val="22"/>
              </w:rPr>
              <w:t>CES Evaluation Implementation Plan Check-In</w:t>
            </w:r>
          </w:p>
        </w:tc>
        <w:tc>
          <w:tcPr>
            <w:tcW w:w="2700" w:type="dxa"/>
            <w:shd w:val="clear" w:color="auto" w:fill="auto"/>
          </w:tcPr>
          <w:p w14:paraId="5E7DF75C" w14:textId="65115CF8" w:rsidR="00C975F3" w:rsidRDefault="0020355E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Homebase</w:t>
            </w:r>
            <w:proofErr w:type="spellEnd"/>
          </w:p>
        </w:tc>
        <w:tc>
          <w:tcPr>
            <w:tcW w:w="1520" w:type="dxa"/>
          </w:tcPr>
          <w:p w14:paraId="218768AE" w14:textId="6B8D1779" w:rsidR="00C975F3" w:rsidRPr="005B2CA8" w:rsidRDefault="0020355E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  <w:r w:rsidR="00C975F3">
              <w:rPr>
                <w:rFonts w:ascii="Arial" w:hAnsi="Arial" w:cs="Arial"/>
                <w:color w:val="auto"/>
                <w:sz w:val="22"/>
                <w:szCs w:val="22"/>
              </w:rPr>
              <w:t xml:space="preserve"> minutes</w:t>
            </w:r>
          </w:p>
        </w:tc>
      </w:tr>
      <w:tr w:rsidR="0060737D" w:rsidRPr="006416BB" w14:paraId="7CA0D883" w14:textId="77777777" w:rsidTr="00D24C42">
        <w:trPr>
          <w:trHeight w:val="864"/>
          <w:tblHeader/>
        </w:trPr>
        <w:tc>
          <w:tcPr>
            <w:tcW w:w="6210" w:type="dxa"/>
            <w:shd w:val="clear" w:color="auto" w:fill="auto"/>
          </w:tcPr>
          <w:p w14:paraId="004280F6" w14:textId="39E64886" w:rsidR="0060737D" w:rsidRDefault="0020355E" w:rsidP="00324698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Charter Update</w:t>
            </w:r>
          </w:p>
        </w:tc>
        <w:tc>
          <w:tcPr>
            <w:tcW w:w="2700" w:type="dxa"/>
            <w:shd w:val="clear" w:color="auto" w:fill="auto"/>
          </w:tcPr>
          <w:p w14:paraId="125A035C" w14:textId="4302036C" w:rsidR="0060737D" w:rsidRDefault="0020355E" w:rsidP="0060737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520" w:type="dxa"/>
          </w:tcPr>
          <w:p w14:paraId="223F976C" w14:textId="5EB65953" w:rsidR="0060737D" w:rsidRDefault="00C975F3" w:rsidP="0060737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1E6">
              <w:rPr>
                <w:rFonts w:ascii="Arial" w:hAnsi="Arial" w:cs="Arial"/>
                <w:sz w:val="22"/>
                <w:szCs w:val="22"/>
              </w:rPr>
              <w:t>0</w:t>
            </w:r>
            <w:r w:rsidR="0060737D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9111E6" w:rsidRPr="006416BB" w14:paraId="060A5929" w14:textId="77777777" w:rsidTr="00D24C42">
        <w:trPr>
          <w:trHeight w:val="864"/>
          <w:tblHeader/>
        </w:trPr>
        <w:tc>
          <w:tcPr>
            <w:tcW w:w="6210" w:type="dxa"/>
            <w:shd w:val="clear" w:color="auto" w:fill="auto"/>
          </w:tcPr>
          <w:p w14:paraId="4969E497" w14:textId="11EB7393" w:rsidR="009111E6" w:rsidRDefault="0020355E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 Assessment Tool</w:t>
            </w:r>
          </w:p>
        </w:tc>
        <w:tc>
          <w:tcPr>
            <w:tcW w:w="2700" w:type="dxa"/>
            <w:shd w:val="clear" w:color="auto" w:fill="auto"/>
          </w:tcPr>
          <w:p w14:paraId="7E734A45" w14:textId="3D00544D" w:rsidR="009111E6" w:rsidRDefault="00C975F3" w:rsidP="00C975F3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Ramos</w:t>
            </w:r>
          </w:p>
        </w:tc>
        <w:tc>
          <w:tcPr>
            <w:tcW w:w="1520" w:type="dxa"/>
          </w:tcPr>
          <w:p w14:paraId="27F53BF8" w14:textId="230FC6A6" w:rsidR="009111E6" w:rsidRDefault="00C975F3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1E6">
              <w:rPr>
                <w:rFonts w:ascii="Arial" w:hAnsi="Arial" w:cs="Arial"/>
                <w:sz w:val="22"/>
                <w:szCs w:val="22"/>
              </w:rPr>
              <w:t>0 minutes</w:t>
            </w:r>
          </w:p>
        </w:tc>
      </w:tr>
      <w:tr w:rsidR="009111E6" w:rsidRPr="006416BB" w14:paraId="55740E33" w14:textId="77777777" w:rsidTr="00D24C42">
        <w:trPr>
          <w:trHeight w:val="864"/>
          <w:tblHeader/>
        </w:trPr>
        <w:tc>
          <w:tcPr>
            <w:tcW w:w="6210" w:type="dxa"/>
            <w:shd w:val="clear" w:color="auto" w:fill="auto"/>
          </w:tcPr>
          <w:p w14:paraId="50B33522" w14:textId="43027CD1" w:rsidR="009111E6" w:rsidRDefault="009111E6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2700" w:type="dxa"/>
            <w:shd w:val="clear" w:color="auto" w:fill="auto"/>
          </w:tcPr>
          <w:p w14:paraId="060A446E" w14:textId="6EA52178" w:rsidR="009111E6" w:rsidRPr="00717E39" w:rsidRDefault="009111E6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520" w:type="dxa"/>
          </w:tcPr>
          <w:p w14:paraId="52EFD2BA" w14:textId="61420DC0" w:rsidR="009111E6" w:rsidRPr="005B2CA8" w:rsidRDefault="0020355E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111E6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9111E6" w:rsidRPr="006416BB" w14:paraId="1DE6C8BE" w14:textId="6C32AD09" w:rsidTr="00D24C42">
        <w:trPr>
          <w:trHeight w:val="864"/>
          <w:tblHeader/>
        </w:trPr>
        <w:tc>
          <w:tcPr>
            <w:tcW w:w="6210" w:type="dxa"/>
            <w:shd w:val="clear" w:color="auto" w:fill="auto"/>
          </w:tcPr>
          <w:p w14:paraId="5AA27580" w14:textId="4F50C2E7" w:rsidR="009111E6" w:rsidRPr="000E0490" w:rsidRDefault="009111E6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</w:tcPr>
          <w:p w14:paraId="258296FA" w14:textId="65C8490B" w:rsidR="009111E6" w:rsidRPr="005B2CA8" w:rsidRDefault="009111E6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520" w:type="dxa"/>
          </w:tcPr>
          <w:p w14:paraId="6F251300" w14:textId="4989889D" w:rsidR="009111E6" w:rsidRPr="005B2CA8" w:rsidRDefault="0020355E" w:rsidP="009111E6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111E6" w:rsidRPr="005B2CA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</w:tbl>
    <w:p w14:paraId="4E2627A8" w14:textId="0C34BCCE" w:rsidR="00E61057" w:rsidRPr="00C5034C" w:rsidRDefault="00E61057" w:rsidP="00D00395">
      <w:pPr>
        <w:spacing w:before="0" w:after="0"/>
        <w:ind w:left="0"/>
      </w:pPr>
      <w:bookmarkStart w:id="0" w:name="_GoBack"/>
      <w:bookmarkEnd w:id="0"/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F537" w14:textId="77777777" w:rsidR="00E55798" w:rsidRDefault="00E55798">
      <w:r>
        <w:separator/>
      </w:r>
    </w:p>
  </w:endnote>
  <w:endnote w:type="continuationSeparator" w:id="0">
    <w:p w14:paraId="7B105D2C" w14:textId="77777777" w:rsidR="00E55798" w:rsidRDefault="00E5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489C46FB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35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46DBA726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A3F8" w14:textId="77777777" w:rsidR="00E55798" w:rsidRDefault="00E55798">
      <w:r>
        <w:separator/>
      </w:r>
    </w:p>
  </w:footnote>
  <w:footnote w:type="continuationSeparator" w:id="0">
    <w:p w14:paraId="3916AF36" w14:textId="77777777" w:rsidR="00E55798" w:rsidRDefault="00E5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38"/>
    <w:multiLevelType w:val="hybridMultilevel"/>
    <w:tmpl w:val="E5CE9194"/>
    <w:lvl w:ilvl="0" w:tplc="9B663DE4">
      <w:start w:val="10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B9477B3"/>
    <w:multiLevelType w:val="hybridMultilevel"/>
    <w:tmpl w:val="49D25428"/>
    <w:lvl w:ilvl="0" w:tplc="64407FC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577"/>
    <w:multiLevelType w:val="hybridMultilevel"/>
    <w:tmpl w:val="56E4C2FA"/>
    <w:lvl w:ilvl="0" w:tplc="5240C58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55CBB"/>
    <w:rsid w:val="00082E3B"/>
    <w:rsid w:val="0009749B"/>
    <w:rsid w:val="000A300E"/>
    <w:rsid w:val="000B4926"/>
    <w:rsid w:val="000C2866"/>
    <w:rsid w:val="000D033A"/>
    <w:rsid w:val="000D195E"/>
    <w:rsid w:val="000E0490"/>
    <w:rsid w:val="000E5490"/>
    <w:rsid w:val="000F5968"/>
    <w:rsid w:val="00130A0F"/>
    <w:rsid w:val="0014209B"/>
    <w:rsid w:val="00160C25"/>
    <w:rsid w:val="00160F71"/>
    <w:rsid w:val="00172C7A"/>
    <w:rsid w:val="001775B6"/>
    <w:rsid w:val="00182671"/>
    <w:rsid w:val="0018655C"/>
    <w:rsid w:val="0019472C"/>
    <w:rsid w:val="001A4DAC"/>
    <w:rsid w:val="001A73D2"/>
    <w:rsid w:val="001A7B99"/>
    <w:rsid w:val="001B6B5D"/>
    <w:rsid w:val="001D7E61"/>
    <w:rsid w:val="0020256F"/>
    <w:rsid w:val="0020355E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4C20"/>
    <w:rsid w:val="002A6390"/>
    <w:rsid w:val="002B0752"/>
    <w:rsid w:val="002B2208"/>
    <w:rsid w:val="002B5B88"/>
    <w:rsid w:val="002B74EA"/>
    <w:rsid w:val="002C7944"/>
    <w:rsid w:val="002D18DA"/>
    <w:rsid w:val="002E3137"/>
    <w:rsid w:val="002F5C3B"/>
    <w:rsid w:val="003117EF"/>
    <w:rsid w:val="0031431C"/>
    <w:rsid w:val="00324698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D797F"/>
    <w:rsid w:val="003F3166"/>
    <w:rsid w:val="003F7C6C"/>
    <w:rsid w:val="00415308"/>
    <w:rsid w:val="004162FE"/>
    <w:rsid w:val="00416702"/>
    <w:rsid w:val="00417A5A"/>
    <w:rsid w:val="00432F19"/>
    <w:rsid w:val="00440EB7"/>
    <w:rsid w:val="00452727"/>
    <w:rsid w:val="004534A0"/>
    <w:rsid w:val="00462D7A"/>
    <w:rsid w:val="004759DF"/>
    <w:rsid w:val="0048097E"/>
    <w:rsid w:val="00480A73"/>
    <w:rsid w:val="00491884"/>
    <w:rsid w:val="00493AD0"/>
    <w:rsid w:val="004D389C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4411"/>
    <w:rsid w:val="005C7B28"/>
    <w:rsid w:val="005E4CB8"/>
    <w:rsid w:val="005F2A36"/>
    <w:rsid w:val="00600887"/>
    <w:rsid w:val="0060295D"/>
    <w:rsid w:val="006037DE"/>
    <w:rsid w:val="0060737D"/>
    <w:rsid w:val="006118FA"/>
    <w:rsid w:val="00612039"/>
    <w:rsid w:val="0061628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0ED1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1603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4B72"/>
    <w:rsid w:val="00846053"/>
    <w:rsid w:val="008554F4"/>
    <w:rsid w:val="0086050C"/>
    <w:rsid w:val="00861940"/>
    <w:rsid w:val="00867965"/>
    <w:rsid w:val="00874184"/>
    <w:rsid w:val="00882551"/>
    <w:rsid w:val="008839A2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071F6"/>
    <w:rsid w:val="009111E6"/>
    <w:rsid w:val="00921BDA"/>
    <w:rsid w:val="009308A1"/>
    <w:rsid w:val="00931F63"/>
    <w:rsid w:val="00937076"/>
    <w:rsid w:val="009412F3"/>
    <w:rsid w:val="00941829"/>
    <w:rsid w:val="00944889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C4A16"/>
    <w:rsid w:val="009C4F7C"/>
    <w:rsid w:val="009D3258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3D30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01A05"/>
    <w:rsid w:val="00B07B49"/>
    <w:rsid w:val="00B157DD"/>
    <w:rsid w:val="00B21933"/>
    <w:rsid w:val="00B22AD4"/>
    <w:rsid w:val="00B32BD8"/>
    <w:rsid w:val="00B40D70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959DD"/>
    <w:rsid w:val="00B97F89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57391"/>
    <w:rsid w:val="00C60C08"/>
    <w:rsid w:val="00C71076"/>
    <w:rsid w:val="00C90E73"/>
    <w:rsid w:val="00C91134"/>
    <w:rsid w:val="00C975F3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CE78C6"/>
    <w:rsid w:val="00D00395"/>
    <w:rsid w:val="00D140C2"/>
    <w:rsid w:val="00D14E6D"/>
    <w:rsid w:val="00D22D9B"/>
    <w:rsid w:val="00D24C42"/>
    <w:rsid w:val="00D3533F"/>
    <w:rsid w:val="00D40448"/>
    <w:rsid w:val="00D45F96"/>
    <w:rsid w:val="00D47EFE"/>
    <w:rsid w:val="00D7315B"/>
    <w:rsid w:val="00D7458E"/>
    <w:rsid w:val="00D879DE"/>
    <w:rsid w:val="00D902E2"/>
    <w:rsid w:val="00D951A7"/>
    <w:rsid w:val="00D951C9"/>
    <w:rsid w:val="00DB61E0"/>
    <w:rsid w:val="00DD017E"/>
    <w:rsid w:val="00E02659"/>
    <w:rsid w:val="00E108D1"/>
    <w:rsid w:val="00E1645E"/>
    <w:rsid w:val="00E21ED1"/>
    <w:rsid w:val="00E2596F"/>
    <w:rsid w:val="00E4185B"/>
    <w:rsid w:val="00E46051"/>
    <w:rsid w:val="00E522CD"/>
    <w:rsid w:val="00E55798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07A73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451E-B63C-49E2-8D78-9B3F0868069F}"/>
      </w:docPartPr>
      <w:docPartBody>
        <w:p w:rsidR="00D038DA" w:rsidRDefault="004F77FE">
          <w:r w:rsidRPr="004927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05883"/>
    <w:rsid w:val="0016551D"/>
    <w:rsid w:val="00167984"/>
    <w:rsid w:val="001875C9"/>
    <w:rsid w:val="0021306C"/>
    <w:rsid w:val="002214E2"/>
    <w:rsid w:val="00255AAD"/>
    <w:rsid w:val="00274C8A"/>
    <w:rsid w:val="00292E01"/>
    <w:rsid w:val="002A17C8"/>
    <w:rsid w:val="002D490D"/>
    <w:rsid w:val="002F6153"/>
    <w:rsid w:val="003264F9"/>
    <w:rsid w:val="003367D5"/>
    <w:rsid w:val="00375A4C"/>
    <w:rsid w:val="00380B63"/>
    <w:rsid w:val="00382153"/>
    <w:rsid w:val="003C7800"/>
    <w:rsid w:val="004223A9"/>
    <w:rsid w:val="00461ABE"/>
    <w:rsid w:val="004B42AE"/>
    <w:rsid w:val="004E1712"/>
    <w:rsid w:val="004F17AB"/>
    <w:rsid w:val="004F77FE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64B82"/>
    <w:rsid w:val="00776E73"/>
    <w:rsid w:val="007A4E3C"/>
    <w:rsid w:val="007E3A9B"/>
    <w:rsid w:val="007F5408"/>
    <w:rsid w:val="008635CB"/>
    <w:rsid w:val="00870E6C"/>
    <w:rsid w:val="008D5F1B"/>
    <w:rsid w:val="009226CB"/>
    <w:rsid w:val="00975D71"/>
    <w:rsid w:val="009B1F84"/>
    <w:rsid w:val="009B7184"/>
    <w:rsid w:val="009D474E"/>
    <w:rsid w:val="009E3EEE"/>
    <w:rsid w:val="00A13417"/>
    <w:rsid w:val="00A34A33"/>
    <w:rsid w:val="00A836C3"/>
    <w:rsid w:val="00A93365"/>
    <w:rsid w:val="00AB1B44"/>
    <w:rsid w:val="00AC6359"/>
    <w:rsid w:val="00B15177"/>
    <w:rsid w:val="00B30904"/>
    <w:rsid w:val="00B41BD0"/>
    <w:rsid w:val="00B723E5"/>
    <w:rsid w:val="00BE6DBB"/>
    <w:rsid w:val="00BF2AC6"/>
    <w:rsid w:val="00C26193"/>
    <w:rsid w:val="00C46BFD"/>
    <w:rsid w:val="00D038DA"/>
    <w:rsid w:val="00D27157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  <w:style w:type="character" w:styleId="PlaceholderText">
    <w:name w:val="Placeholder Text"/>
    <w:basedOn w:val="DefaultParagraphFont"/>
    <w:uiPriority w:val="99"/>
    <w:semiHidden/>
    <w:rsid w:val="004F77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59378-321A-4A33-B32E-C37180D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2024-02-06T00:51:00Z</dcterms:created>
  <dcterms:modified xsi:type="dcterms:W3CDTF">2024-02-06T00:51:00Z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