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13808DB8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3-07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37D07">
            <w:rPr>
              <w:rFonts w:ascii="Arial" w:hAnsi="Arial" w:cs="Arial"/>
              <w:sz w:val="18"/>
              <w:szCs w:val="20"/>
            </w:rPr>
            <w:t>3</w:t>
          </w:r>
          <w:r w:rsidR="005C0073">
            <w:rPr>
              <w:rFonts w:ascii="Arial" w:hAnsi="Arial" w:cs="Arial"/>
              <w:sz w:val="18"/>
              <w:szCs w:val="20"/>
            </w:rPr>
            <w:t>/</w:t>
          </w:r>
          <w:r w:rsidR="00C37D07">
            <w:rPr>
              <w:rFonts w:ascii="Arial" w:hAnsi="Arial" w:cs="Arial"/>
              <w:sz w:val="18"/>
              <w:szCs w:val="20"/>
            </w:rPr>
            <w:t>7/</w:t>
          </w:r>
          <w:r w:rsidR="005C0073">
            <w:rPr>
              <w:rFonts w:ascii="Arial" w:hAnsi="Arial" w:cs="Arial"/>
              <w:sz w:val="18"/>
              <w:szCs w:val="20"/>
            </w:rPr>
            <w:t>2023 3:00 PM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2CCC4801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C37D07">
            <w:rPr>
              <w:rFonts w:ascii="Arial" w:hAnsi="Arial" w:cs="Arial"/>
              <w:sz w:val="18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210"/>
        <w:gridCol w:w="3780"/>
      </w:tblGrid>
      <w:tr w:rsidR="001A7B99" w:rsidRPr="006416BB" w14:paraId="3527AE0F" w14:textId="660E1B9C" w:rsidTr="00325C05">
        <w:trPr>
          <w:trHeight w:val="792"/>
          <w:tblHeader/>
        </w:trPr>
        <w:tc>
          <w:tcPr>
            <w:tcW w:w="6210" w:type="dxa"/>
            <w:shd w:val="clear" w:color="auto" w:fill="auto"/>
          </w:tcPr>
          <w:p w14:paraId="0061708E" w14:textId="200FF4D1" w:rsidR="002B2208" w:rsidRPr="00DD017E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325C05">
        <w:trPr>
          <w:trHeight w:val="315"/>
          <w:tblHeader/>
        </w:trPr>
        <w:tc>
          <w:tcPr>
            <w:tcW w:w="6210" w:type="dxa"/>
            <w:shd w:val="clear" w:color="auto" w:fill="auto"/>
          </w:tcPr>
          <w:p w14:paraId="36FC1927" w14:textId="5C9149CC" w:rsidR="0031431C" w:rsidRDefault="0031431C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4E844DCE" w14:textId="77777777" w:rsidR="0039087C" w:rsidRPr="0039087C" w:rsidRDefault="0039087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5D9DE4E" w14:textId="1C19C327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7953A8"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B64FD4" w:rsidRPr="006416BB" w14:paraId="678B3D62" w14:textId="77777777" w:rsidTr="00C37D07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1D60AD19" w14:textId="77777777" w:rsidR="00B64FD4" w:rsidRDefault="00B64FD4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0DD5ED1" w14:textId="77777777" w:rsidR="00B64FD4" w:rsidRDefault="00B64FD4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663A8" w:rsidRPr="006416BB" w14:paraId="468B8FA0" w14:textId="77777777" w:rsidTr="00C71076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5F421C4D" w14:textId="0CA6568E" w:rsidR="007953A8" w:rsidRDefault="00B64FD4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Data Review</w:t>
            </w:r>
          </w:p>
          <w:p w14:paraId="7C035834" w14:textId="0EC2FD34" w:rsidR="005C0073" w:rsidRDefault="00B64FD4" w:rsidP="007953A8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APR'</w:t>
            </w:r>
            <w:r w:rsidR="00C37D07">
              <w:rPr>
                <w:rFonts w:ascii="Arial" w:hAnsi="Arial" w:cs="Arial"/>
                <w:sz w:val="20"/>
                <w:szCs w:val="24"/>
              </w:rPr>
              <w:t>s</w:t>
            </w:r>
          </w:p>
          <w:p w14:paraId="20087B94" w14:textId="77777777" w:rsidR="00C37D07" w:rsidRDefault="00C37D07" w:rsidP="007953A8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Open Entries</w:t>
            </w:r>
          </w:p>
          <w:p w14:paraId="109C955E" w14:textId="77777777" w:rsidR="00C37D07" w:rsidRDefault="00C37D07" w:rsidP="007953A8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Clean-up</w:t>
            </w:r>
          </w:p>
          <w:p w14:paraId="7A97EEC5" w14:textId="5C60C08F" w:rsidR="00C37D07" w:rsidRPr="00C37D07" w:rsidRDefault="00C37D07" w:rsidP="00C37D07">
            <w:pPr>
              <w:spacing w:before="0"/>
              <w:ind w:left="4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1AFF660" w14:textId="506E6326" w:rsidR="007663A8" w:rsidRDefault="005C0073" w:rsidP="005C7B2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37D07">
              <w:rPr>
                <w:rFonts w:ascii="Arial" w:hAnsi="Arial" w:cs="Arial"/>
                <w:sz w:val="20"/>
                <w:szCs w:val="24"/>
              </w:rPr>
              <w:t>Rios</w:t>
            </w:r>
            <w:r w:rsidR="005C7B28">
              <w:rPr>
                <w:rFonts w:ascii="Arial" w:hAnsi="Arial" w:cs="Arial"/>
                <w:sz w:val="20"/>
                <w:szCs w:val="24"/>
              </w:rPr>
              <w:t>/Katie Wi</w:t>
            </w:r>
            <w:r w:rsidR="00360F10">
              <w:rPr>
                <w:rFonts w:ascii="Arial" w:hAnsi="Arial" w:cs="Arial"/>
                <w:sz w:val="20"/>
                <w:szCs w:val="24"/>
              </w:rPr>
              <w:t>l</w:t>
            </w:r>
            <w:r w:rsidR="005C7B28">
              <w:rPr>
                <w:rFonts w:ascii="Arial" w:hAnsi="Arial" w:cs="Arial"/>
                <w:sz w:val="20"/>
                <w:szCs w:val="24"/>
              </w:rPr>
              <w:t>bur</w:t>
            </w:r>
            <w:r w:rsidR="00C37D07">
              <w:rPr>
                <w:rFonts w:ascii="Arial" w:hAnsi="Arial" w:cs="Arial"/>
                <w:sz w:val="20"/>
                <w:szCs w:val="24"/>
              </w:rPr>
              <w:t xml:space="preserve">      40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54CBC407" w14:textId="77777777" w:rsidTr="00C37D07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217AF933" w14:textId="6D063C0E" w:rsidR="00E02659" w:rsidRPr="001D7E61" w:rsidRDefault="00E02659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5B6E715" w14:textId="2487FA43" w:rsidR="005C0073" w:rsidRPr="00DD017E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7BC8" w:rsidRPr="006416BB" w14:paraId="650B44DB" w14:textId="77777777" w:rsidTr="005318AE">
        <w:trPr>
          <w:trHeight w:val="450"/>
          <w:tblHeader/>
        </w:trPr>
        <w:tc>
          <w:tcPr>
            <w:tcW w:w="6210" w:type="dxa"/>
            <w:shd w:val="clear" w:color="auto" w:fill="auto"/>
          </w:tcPr>
          <w:p w14:paraId="5B015F4E" w14:textId="77777777" w:rsidR="00507BC8" w:rsidRDefault="007953A8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Program Updates</w:t>
            </w:r>
          </w:p>
          <w:p w14:paraId="10B5582D" w14:textId="77777777" w:rsidR="00C37D07" w:rsidRDefault="00C37D07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FA2A90D" w14:textId="77777777" w:rsidR="00C37D07" w:rsidRDefault="00C37D07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4F5D0C6" w14:textId="24D2C297" w:rsidR="00C37D07" w:rsidRDefault="00C37D07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Unscheduled announcements</w:t>
            </w:r>
          </w:p>
        </w:tc>
        <w:tc>
          <w:tcPr>
            <w:tcW w:w="3780" w:type="dxa"/>
            <w:shd w:val="clear" w:color="auto" w:fill="auto"/>
          </w:tcPr>
          <w:p w14:paraId="3556FBEB" w14:textId="291B20BF" w:rsidR="00C37D07" w:rsidRDefault="007953A8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                          10 minutes</w:t>
            </w:r>
          </w:p>
        </w:tc>
        <w:bookmarkStart w:id="0" w:name="_GoBack"/>
        <w:bookmarkEnd w:id="0"/>
      </w:tr>
      <w:tr w:rsidR="005601AF" w:rsidRPr="006416BB" w14:paraId="1B0E7CDA" w14:textId="77777777" w:rsidTr="007953A8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422C83E8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0CD3246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7B288063" w14:textId="77777777" w:rsidTr="007953A8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554C5581" w14:textId="5F496025" w:rsidR="0014209B" w:rsidRPr="006B0972" w:rsidRDefault="0014209B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08763B0" w14:textId="77777777" w:rsidR="0039087C" w:rsidRDefault="0039087C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94D48B" w14:textId="59697464" w:rsidR="0014209B" w:rsidRDefault="0014209B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54F6916" w14:textId="77777777" w:rsidR="009B227F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53A0441A" w14:textId="0738A4B3" w:rsidR="00DD017E" w:rsidRPr="00DD017E" w:rsidRDefault="00DD017E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6617B87" w14:textId="74FF2A2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03AA444B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20E72DA5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5601AF">
      <w:pPr>
        <w:spacing w:before="0" w:after="0"/>
        <w:ind w:left="0"/>
        <w:rPr>
          <w:rFonts w:ascii="Arial" w:hAnsi="Arial" w:cs="Arial"/>
          <w:sz w:val="20"/>
          <w:szCs w:val="20"/>
        </w:rPr>
      </w:pPr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526085B4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0F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696188B1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r: Erin Shelton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643DEA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3"/>
  </w:num>
  <w:num w:numId="10">
    <w:abstractNumId w:val="6"/>
  </w:num>
  <w:num w:numId="11">
    <w:abstractNumId w:val="20"/>
  </w:num>
  <w:num w:numId="12">
    <w:abstractNumId w:val="11"/>
  </w:num>
  <w:num w:numId="13">
    <w:abstractNumId w:val="29"/>
  </w:num>
  <w:num w:numId="14">
    <w:abstractNumId w:val="24"/>
  </w:num>
  <w:num w:numId="15">
    <w:abstractNumId w:val="23"/>
  </w:num>
  <w:num w:numId="16">
    <w:abstractNumId w:val="27"/>
  </w:num>
  <w:num w:numId="17">
    <w:abstractNumId w:val="37"/>
  </w:num>
  <w:num w:numId="18">
    <w:abstractNumId w:val="14"/>
  </w:num>
  <w:num w:numId="19">
    <w:abstractNumId w:val="36"/>
  </w:num>
  <w:num w:numId="20">
    <w:abstractNumId w:val="7"/>
  </w:num>
  <w:num w:numId="21">
    <w:abstractNumId w:val="30"/>
  </w:num>
  <w:num w:numId="22">
    <w:abstractNumId w:val="19"/>
  </w:num>
  <w:num w:numId="23">
    <w:abstractNumId w:val="39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34"/>
  </w:num>
  <w:num w:numId="30">
    <w:abstractNumId w:val="31"/>
  </w:num>
  <w:num w:numId="31">
    <w:abstractNumId w:val="38"/>
  </w:num>
  <w:num w:numId="32">
    <w:abstractNumId w:val="2"/>
  </w:num>
  <w:num w:numId="33">
    <w:abstractNumId w:val="13"/>
  </w:num>
  <w:num w:numId="34">
    <w:abstractNumId w:val="17"/>
  </w:num>
  <w:num w:numId="35">
    <w:abstractNumId w:val="26"/>
  </w:num>
  <w:num w:numId="36">
    <w:abstractNumId w:val="25"/>
  </w:num>
  <w:num w:numId="37">
    <w:abstractNumId w:val="32"/>
  </w:num>
  <w:num w:numId="38">
    <w:abstractNumId w:val="4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0073"/>
    <w:rsid w:val="005C319F"/>
    <w:rsid w:val="005C7B28"/>
    <w:rsid w:val="005E4CB8"/>
    <w:rsid w:val="005F2A36"/>
    <w:rsid w:val="00600887"/>
    <w:rsid w:val="006037DE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953A8"/>
    <w:rsid w:val="007A103B"/>
    <w:rsid w:val="007B4A2B"/>
    <w:rsid w:val="007B4D47"/>
    <w:rsid w:val="007B5A83"/>
    <w:rsid w:val="007F2F3B"/>
    <w:rsid w:val="00801422"/>
    <w:rsid w:val="0081143D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B1DC4"/>
    <w:rsid w:val="00AC19F3"/>
    <w:rsid w:val="00AC3542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37D07"/>
    <w:rsid w:val="00C5034C"/>
    <w:rsid w:val="00C5261A"/>
    <w:rsid w:val="00C60C08"/>
    <w:rsid w:val="00C71076"/>
    <w:rsid w:val="00C90E73"/>
    <w:rsid w:val="00C91134"/>
    <w:rsid w:val="00C97C29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C5AF7-6701-4E94-ABF4-6AD6AEAD3C9F}"/>
</file>

<file path=customXml/itemProps2.xml><?xml version="1.0" encoding="utf-8"?>
<ds:datastoreItem xmlns:ds="http://schemas.openxmlformats.org/officeDocument/2006/customXml" ds:itemID="{E6FB1072-20E5-4B3E-96DF-187FBBCD0E40}"/>
</file>

<file path=customXml/itemProps3.xml><?xml version="1.0" encoding="utf-8"?>
<ds:datastoreItem xmlns:ds="http://schemas.openxmlformats.org/officeDocument/2006/customXml" ds:itemID="{30B4B0D2-93B7-40D1-920B-5CF3AA5AE8C4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2023-03-07T01:35:00Z</dcterms:created>
  <dcterms:modified xsi:type="dcterms:W3CDTF">2023-03-07T01:39:00Z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