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B2CA8" w:rsidR="00B90A5D" w:rsidP="00B90A5D" w:rsidRDefault="00B90A5D" w14:paraId="2E01D507" w14:textId="3C7032B1">
      <w:pPr>
        <w:pBdr>
          <w:top w:val="single" w:color="444D26" w:themeColor="text2" w:sz="4" w:space="1"/>
        </w:pBdr>
        <w:spacing w:after="2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5B2CA8">
        <w:rPr>
          <w:rStyle w:val="IntenseEmphasis"/>
          <w:rFonts w:ascii="Arial" w:hAnsi="Arial" w:cs="Arial"/>
          <w:sz w:val="20"/>
          <w:szCs w:val="20"/>
        </w:rPr>
        <w:t>Date | time</w:t>
      </w:r>
      <w:r w:rsidRPr="005B2CA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73629094"/>
          <w:placeholder>
            <w:docPart w:val="BF159F2E82E44A598446AFFC2734552E"/>
          </w:placeholder>
          <w:date w:fullDate="2023-05-23T15:00:00Z">
            <w:dateFormat w:val="M/d/yyyy h:mm am/pm"/>
            <w:lid w:val="en-US"/>
            <w:storeMappedDataAs w:val="dateTime"/>
            <w:calendar w:val="gregorian"/>
          </w:date>
        </w:sdtPr>
        <w:sdtContent>
          <w:r w:rsidRPr="005B2CA8">
            <w:rPr>
              <w:rFonts w:ascii="Arial" w:hAnsi="Arial" w:cs="Arial"/>
              <w:sz w:val="20"/>
              <w:szCs w:val="20"/>
            </w:rPr>
            <w:t>5/23/2023 3:00 PM</w:t>
          </w:r>
        </w:sdtContent>
      </w:sdt>
      <w:r w:rsidRPr="005B2CA8">
        <w:rPr>
          <w:rFonts w:ascii="Arial" w:hAnsi="Arial" w:cs="Arial"/>
          <w:sz w:val="20"/>
          <w:szCs w:val="20"/>
        </w:rPr>
        <w:t xml:space="preserve"> </w:t>
      </w:r>
    </w:p>
    <w:p w:rsidRPr="006416BB" w:rsidR="00B90A5D" w:rsidP="00B90A5D" w:rsidRDefault="00B90A5D" w14:paraId="1756334E" w14:textId="123F317D">
      <w:pPr>
        <w:pBdr>
          <w:top w:val="single" w:color="444D26" w:themeColor="text2" w:sz="4" w:space="1"/>
        </w:pBdr>
        <w:spacing w:after="240"/>
        <w:ind w:left="720"/>
        <w:jc w:val="right"/>
        <w:rPr>
          <w:rFonts w:ascii="Arial" w:hAnsi="Arial" w:cs="Arial"/>
          <w:sz w:val="18"/>
          <w:szCs w:val="20"/>
        </w:rPr>
      </w:pPr>
      <w:r w:rsidRPr="005B2CA8">
        <w:rPr>
          <w:rStyle w:val="IntenseEmphasis"/>
          <w:rFonts w:ascii="Arial" w:hAnsi="Arial" w:cs="Arial"/>
          <w:sz w:val="20"/>
          <w:szCs w:val="20"/>
        </w:rPr>
        <w:t>Location</w:t>
      </w:r>
      <w:r w:rsidRPr="005B2CA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67611919"/>
          <w:placeholder>
            <w:docPart w:val="2CFEF1D9C88C4D1DBC32F654DBEEC0B4"/>
          </w:placeholder>
          <w15:appearance w15:val="hidden"/>
        </w:sdtPr>
        <w:sdtContent>
          <w:r w:rsidRPr="005B2CA8">
            <w:rPr>
              <w:rFonts w:ascii="Arial" w:hAnsi="Arial" w:cs="Arial"/>
              <w:sz w:val="20"/>
              <w:szCs w:val="20"/>
            </w:rPr>
            <w:t>Microsoft Teams</w:t>
          </w:r>
        </w:sdtContent>
      </w:sdt>
    </w:p>
    <w:tbl>
      <w:tblPr>
        <w:tblW w:w="4820" w:type="pct"/>
        <w:tblInd w:w="350" w:type="dxa"/>
        <w:tblBorders>
          <w:left w:val="single" w:color="A5B592" w:themeColor="accent1" w:sz="8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6816"/>
        <w:gridCol w:w="3586"/>
      </w:tblGrid>
      <w:tr w:rsidRPr="006416BB" w:rsidR="00B90A5D" w:rsidTr="00EB6155" w14:paraId="372B2294" w14:textId="77777777">
        <w:trPr>
          <w:trHeight w:val="1048"/>
        </w:trPr>
        <w:tc>
          <w:tcPr>
            <w:tcW w:w="6815" w:type="dxa"/>
            <w:tcBorders>
              <w:right w:val="single" w:color="A5B592" w:themeColor="accent1" w:sz="8" w:space="0"/>
            </w:tcBorders>
          </w:tcPr>
          <w:tbl>
            <w:tblPr>
              <w:tblW w:w="7412" w:type="dxa"/>
              <w:tblInd w:w="1" w:type="dxa"/>
              <w:tblBorders>
                <w:left w:val="single" w:color="F3A447" w:themeColor="accent2" w:sz="4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3334"/>
              <w:gridCol w:w="4078"/>
            </w:tblGrid>
            <w:tr w:rsidRPr="006416BB" w:rsidR="00B90A5D" w:rsidTr="00EB6155" w14:paraId="2C833A2D" w14:textId="77777777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:rsidRPr="006416BB" w:rsidR="00B90A5D" w:rsidP="00EB6155" w:rsidRDefault="00B90A5D" w14:paraId="60FAEEEE" w14:textId="77777777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>Meeting Called By: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113635997"/>
                  <w:placeholder>
                    <w:docPart w:val="5C88558BFBA046B88CD69323C9FC112E"/>
                  </w:placeholder>
                  <w15:appearance w15:val="hidden"/>
                </w:sdtPr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:rsidRPr="006416BB" w:rsidR="00B90A5D" w:rsidP="00EB6155" w:rsidRDefault="00B90A5D" w14:paraId="15AD1820" w14:textId="77777777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Sara Rios</w:t>
                      </w:r>
                    </w:p>
                  </w:tc>
                </w:sdtContent>
              </w:sdt>
            </w:tr>
            <w:tr w:rsidRPr="006416BB" w:rsidR="00B90A5D" w:rsidTr="00EB6155" w14:paraId="6170776B" w14:textId="77777777">
              <w:trPr>
                <w:trHeight w:val="270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:rsidRPr="006416BB" w:rsidR="00B90A5D" w:rsidP="00EB6155" w:rsidRDefault="00B90A5D" w14:paraId="415B8CD1" w14:textId="77777777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Type of Meeting: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403459353"/>
                  <w:placeholder>
                    <w:docPart w:val="376F8C43A53141F9A224371BAD4EEFFC"/>
                  </w:placeholder>
                  <w15:appearance w15:val="hidden"/>
                </w:sdtPr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:rsidRPr="006416BB" w:rsidR="00B90A5D" w:rsidP="00EB6155" w:rsidRDefault="00B90A5D" w14:paraId="7035F7CD" w14:textId="77777777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>CES Committee Meeting</w:t>
                      </w:r>
                    </w:p>
                  </w:tc>
                </w:sdtContent>
              </w:sdt>
            </w:tr>
            <w:tr w:rsidRPr="006416BB" w:rsidR="00B90A5D" w:rsidTr="00EB6155" w14:paraId="1E83BA03" w14:textId="77777777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:rsidRPr="006416BB" w:rsidR="00B90A5D" w:rsidP="00EB6155" w:rsidRDefault="00B90A5D" w14:paraId="32A23F21" w14:textId="77777777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Facilitator: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1386716025"/>
                  <w:placeholder>
                    <w:docPart w:val="517921BC83CF424C9D649F3BCCB41A79"/>
                  </w:placeholder>
                  <w15:appearance w15:val="hidden"/>
                </w:sdtPr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:rsidRPr="006416BB" w:rsidR="00B90A5D" w:rsidP="00EB6155" w:rsidRDefault="00B90A5D" w14:paraId="155CA71D" w14:textId="77777777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Sara Rios</w:t>
                      </w:r>
                      <w:r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</w:tr>
            <w:tr w:rsidRPr="006416BB" w:rsidR="00B90A5D" w:rsidTr="00EB6155" w14:paraId="551FAEC5" w14:textId="77777777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:rsidRPr="006416BB" w:rsidR="00B90A5D" w:rsidP="00EB6155" w:rsidRDefault="00B90A5D" w14:paraId="3E83BA97" w14:textId="77777777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Note Taker: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596641653"/>
                  <w:placeholder>
                    <w:docPart w:val="78A842ACD02C480F91582D3103861299"/>
                  </w:placeholder>
                  <w15:appearance w15:val="hidden"/>
                </w:sdtPr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:rsidRPr="006416BB" w:rsidR="00B90A5D" w:rsidP="00B90A5D" w:rsidRDefault="00B90A5D" w14:paraId="5E9A00DB" w14:textId="581ED21B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Danielle Sandoval</w:t>
                      </w:r>
                    </w:p>
                  </w:tc>
                </w:sdtContent>
              </w:sdt>
            </w:tr>
          </w:tbl>
          <w:p w:rsidRPr="006416BB" w:rsidR="00B90A5D" w:rsidP="00EB6155" w:rsidRDefault="00B90A5D" w14:paraId="3B8093E8" w14:textId="7777777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86" w:type="dxa"/>
            <w:tcBorders>
              <w:left w:val="single" w:color="A5B592" w:themeColor="accent1" w:sz="8" w:space="0"/>
            </w:tcBorders>
          </w:tcPr>
          <w:p w:rsidRPr="006416BB" w:rsidR="00B90A5D" w:rsidP="00EB6155" w:rsidRDefault="00B90A5D" w14:paraId="4EB70B0A" w14:textId="77777777">
            <w:pPr>
              <w:pStyle w:val="ListParagraph"/>
              <w:spacing w:after="0"/>
              <w:ind w:left="432"/>
              <w:rPr>
                <w:rFonts w:ascii="Arial" w:hAnsi="Arial" w:cs="Arial"/>
                <w:sz w:val="18"/>
                <w:szCs w:val="20"/>
              </w:rPr>
            </w:pPr>
          </w:p>
          <w:p w:rsidRPr="006416BB" w:rsidR="00B90A5D" w:rsidP="00EB6155" w:rsidRDefault="00B90A5D" w14:paraId="5F2F5DB7" w14:textId="77777777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B90A5D" w:rsidP="00B90A5D" w:rsidRDefault="00B90A5D" w14:paraId="3AD9598A" w14:textId="1AB72E61">
      <w:pPr>
        <w:pStyle w:val="Heading2"/>
        <w:rPr>
          <w:rFonts w:ascii="Arial" w:hAnsi="Arial" w:cs="Arial"/>
          <w:sz w:val="22"/>
        </w:rPr>
      </w:pPr>
      <w:r w:rsidRPr="006416BB">
        <w:rPr>
          <w:rFonts w:ascii="Arial" w:hAnsi="Arial" w:cs="Arial"/>
          <w:sz w:val="22"/>
        </w:rPr>
        <w:t>Agenda Items</w:t>
      </w:r>
    </w:p>
    <w:p w:rsidRPr="005B2CA8" w:rsidR="005B2CA8" w:rsidP="005B2CA8" w:rsidRDefault="005B2CA8" w14:paraId="007B0D65" w14:textId="77777777"/>
    <w:tbl>
      <w:tblPr>
        <w:tblW w:w="10430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6385"/>
        <w:gridCol w:w="2700"/>
        <w:gridCol w:w="1345"/>
      </w:tblGrid>
      <w:tr w:rsidRPr="006416BB" w:rsidR="00B90A5D" w:rsidTr="535257D6" w14:paraId="79DE86DF" w14:textId="41BE8895">
        <w:trPr>
          <w:trHeight w:val="864"/>
          <w:tblHeader/>
        </w:trPr>
        <w:tc>
          <w:tcPr>
            <w:tcW w:w="6385" w:type="dxa"/>
            <w:shd w:val="clear" w:color="auto" w:fill="auto"/>
            <w:tcMar/>
          </w:tcPr>
          <w:p w:rsidRPr="005B2CA8" w:rsidR="00B90A5D" w:rsidP="00B90A5D" w:rsidRDefault="00B90A5D" w14:paraId="562F1C50" w14:textId="5C41A7C4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2CA8">
              <w:rPr>
                <w:rFonts w:ascii="Arial" w:hAnsi="Arial" w:cs="Arial"/>
                <w:color w:val="auto"/>
                <w:sz w:val="22"/>
                <w:szCs w:val="22"/>
              </w:rPr>
              <w:t xml:space="preserve">Roll Call </w:t>
            </w:r>
          </w:p>
        </w:tc>
        <w:tc>
          <w:tcPr>
            <w:tcW w:w="2700" w:type="dxa"/>
            <w:shd w:val="clear" w:color="auto" w:fill="auto"/>
            <w:tcMar/>
          </w:tcPr>
          <w:p w:rsidRPr="005B2CA8" w:rsidR="00B90A5D" w:rsidP="00EB6155" w:rsidRDefault="00B90A5D" w14:paraId="685E0479" w14:textId="1D412DEB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2CA8">
              <w:rPr>
                <w:rFonts w:ascii="Arial" w:hAnsi="Arial" w:cs="Arial"/>
                <w:color w:val="auto"/>
                <w:sz w:val="22"/>
                <w:szCs w:val="22"/>
              </w:rPr>
              <w:t>Danielle Sandoval</w:t>
            </w:r>
          </w:p>
        </w:tc>
        <w:tc>
          <w:tcPr>
            <w:tcW w:w="1345" w:type="dxa"/>
            <w:tcMar/>
          </w:tcPr>
          <w:p w:rsidRPr="005B2CA8" w:rsidR="00B90A5D" w:rsidP="00EB6155" w:rsidRDefault="00B90A5D" w14:paraId="458A80B0" w14:textId="42F631D1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2CA8">
              <w:rPr>
                <w:rFonts w:ascii="Arial" w:hAnsi="Arial" w:cs="Arial"/>
                <w:color w:val="auto"/>
                <w:sz w:val="22"/>
                <w:szCs w:val="22"/>
              </w:rPr>
              <w:t>5 minutes</w:t>
            </w:r>
          </w:p>
        </w:tc>
      </w:tr>
      <w:tr w:rsidRPr="006416BB" w:rsidR="00B90A5D" w:rsidTr="535257D6" w14:paraId="737899AD" w14:textId="6D77C17E">
        <w:trPr>
          <w:trHeight w:val="864"/>
          <w:tblHeader/>
        </w:trPr>
        <w:tc>
          <w:tcPr>
            <w:tcW w:w="6385" w:type="dxa"/>
            <w:shd w:val="clear" w:color="auto" w:fill="auto"/>
            <w:tcMar/>
          </w:tcPr>
          <w:p w:rsidRPr="005B2CA8" w:rsidR="00B90A5D" w:rsidP="00EB6155" w:rsidRDefault="00B90A5D" w14:paraId="68E90EF2" w14:textId="77777777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commentRangeStart w:id="1658191843"/>
            <w:r w:rsidRPr="535257D6" w:rsidR="00B90A5D">
              <w:rPr>
                <w:rFonts w:ascii="Arial" w:hAnsi="Arial" w:cs="Arial"/>
                <w:sz w:val="22"/>
                <w:szCs w:val="22"/>
              </w:rPr>
              <w:t>CES Management Entity Update</w:t>
            </w:r>
            <w:commentRangeEnd w:id="1658191843"/>
            <w:r>
              <w:rPr>
                <w:rStyle w:val="CommentReference"/>
              </w:rPr>
              <w:commentReference w:id="1658191843"/>
            </w:r>
          </w:p>
          <w:p w:rsidRPr="005B2CA8" w:rsidR="00B90A5D" w:rsidP="00EB6155" w:rsidRDefault="00B90A5D" w14:paraId="4FEF5685" w14:textId="77777777">
            <w:pPr>
              <w:pStyle w:val="ListParagraph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tcMar/>
          </w:tcPr>
          <w:p w:rsidRPr="005B2CA8" w:rsidR="00B90A5D" w:rsidP="00EB6155" w:rsidRDefault="00B90A5D" w14:paraId="2BD708C8" w14:textId="7DF1A652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2CA8">
              <w:rPr>
                <w:rFonts w:ascii="Arial" w:hAnsi="Arial" w:cs="Arial"/>
                <w:sz w:val="22"/>
                <w:szCs w:val="22"/>
              </w:rPr>
              <w:t>Sara Rios</w:t>
            </w:r>
          </w:p>
        </w:tc>
        <w:tc>
          <w:tcPr>
            <w:tcW w:w="1345" w:type="dxa"/>
            <w:tcMar/>
          </w:tcPr>
          <w:p w:rsidRPr="005B2CA8" w:rsidR="00B90A5D" w:rsidP="00EB6155" w:rsidRDefault="00B90A5D" w14:paraId="2646EBA5" w14:textId="308A6CF9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2CA8">
              <w:rPr>
                <w:rFonts w:ascii="Arial" w:hAnsi="Arial" w:cs="Arial"/>
                <w:sz w:val="22"/>
                <w:szCs w:val="22"/>
              </w:rPr>
              <w:t>5 minutes</w:t>
            </w:r>
          </w:p>
        </w:tc>
      </w:tr>
      <w:tr w:rsidRPr="006416BB" w:rsidR="00B90A5D" w:rsidTr="535257D6" w14:paraId="6F57DF57" w14:textId="09CAEFF0">
        <w:trPr>
          <w:trHeight w:val="864"/>
          <w:tblHeader/>
        </w:trPr>
        <w:tc>
          <w:tcPr>
            <w:tcW w:w="6385" w:type="dxa"/>
            <w:shd w:val="clear" w:color="auto" w:fill="auto"/>
            <w:tcMar/>
          </w:tcPr>
          <w:p w:rsidRPr="005B2CA8" w:rsidR="00B90A5D" w:rsidP="00EB6155" w:rsidRDefault="00B90A5D" w14:paraId="74AC6473" w14:textId="11A94BA3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2CA8">
              <w:rPr>
                <w:rFonts w:ascii="Arial" w:hAnsi="Arial" w:cs="Arial"/>
                <w:sz w:val="22"/>
                <w:szCs w:val="22"/>
              </w:rPr>
              <w:t>Homeless Verification Revision Subcommittee Update</w:t>
            </w:r>
          </w:p>
        </w:tc>
        <w:tc>
          <w:tcPr>
            <w:tcW w:w="2700" w:type="dxa"/>
            <w:shd w:val="clear" w:color="auto" w:fill="auto"/>
            <w:tcMar/>
          </w:tcPr>
          <w:p w:rsidRPr="005B2CA8" w:rsidR="00B90A5D" w:rsidP="00EB6155" w:rsidRDefault="005B2CA8" w14:paraId="1496917B" w14:textId="5617B8FE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2CA8">
              <w:rPr>
                <w:rFonts w:ascii="Arial" w:hAnsi="Arial" w:cs="Arial"/>
                <w:sz w:val="22"/>
                <w:szCs w:val="22"/>
              </w:rPr>
              <w:t>Mary Thammavongsa</w:t>
            </w:r>
          </w:p>
        </w:tc>
        <w:tc>
          <w:tcPr>
            <w:tcW w:w="1345" w:type="dxa"/>
            <w:tcMar/>
          </w:tcPr>
          <w:p w:rsidRPr="005B2CA8" w:rsidR="00B90A5D" w:rsidP="00EB6155" w:rsidRDefault="005B2CA8" w14:paraId="4963793E" w14:textId="19FB30F7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2CA8">
              <w:rPr>
                <w:rFonts w:ascii="Arial" w:hAnsi="Arial" w:cs="Arial"/>
                <w:sz w:val="22"/>
                <w:szCs w:val="22"/>
              </w:rPr>
              <w:t>15 minutes</w:t>
            </w:r>
          </w:p>
        </w:tc>
      </w:tr>
      <w:tr w:rsidRPr="006416BB" w:rsidR="00B90A5D" w:rsidTr="535257D6" w14:paraId="7261A881" w14:textId="47D303F5">
        <w:trPr>
          <w:trHeight w:val="1584"/>
          <w:tblHeader/>
        </w:trPr>
        <w:tc>
          <w:tcPr>
            <w:tcW w:w="6385" w:type="dxa"/>
            <w:shd w:val="clear" w:color="auto" w:fill="auto"/>
            <w:tcMar/>
          </w:tcPr>
          <w:p w:rsidRPr="005B2CA8" w:rsidR="00B90A5D" w:rsidP="00EB6155" w:rsidRDefault="00B90A5D" w14:paraId="4DF9AB92" w14:textId="7306653C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2CA8">
              <w:rPr>
                <w:rFonts w:ascii="Arial" w:hAnsi="Arial" w:cs="Arial"/>
                <w:sz w:val="22"/>
                <w:szCs w:val="22"/>
              </w:rPr>
              <w:t>Data Analysis</w:t>
            </w:r>
          </w:p>
          <w:p w:rsidRPr="005B2CA8" w:rsidR="00B90A5D" w:rsidP="00B90A5D" w:rsidRDefault="00B90A5D" w14:paraId="2DD0473C" w14:textId="1C585BC0">
            <w:pPr>
              <w:pStyle w:val="ListParagraph"/>
              <w:numPr>
                <w:ilvl w:val="0"/>
                <w:numId w:val="45"/>
              </w:num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5B2CA8">
              <w:rPr>
                <w:rFonts w:ascii="Arial" w:hAnsi="Arial" w:cs="Arial"/>
                <w:sz w:val="22"/>
                <w:szCs w:val="22"/>
              </w:rPr>
              <w:t>Shelter Timelines</w:t>
            </w:r>
            <w:r w:rsidRPr="005B2CA8" w:rsidR="005B2CA8">
              <w:rPr>
                <w:rFonts w:ascii="Arial" w:hAnsi="Arial" w:cs="Arial"/>
                <w:sz w:val="22"/>
                <w:szCs w:val="22"/>
              </w:rPr>
              <w:t xml:space="preserve"> – Shelter Entry to VISPDAT </w:t>
            </w:r>
          </w:p>
          <w:p w:rsidRPr="005B2CA8" w:rsidR="00B90A5D" w:rsidP="00B90A5D" w:rsidRDefault="00B90A5D" w14:paraId="50465558" w14:textId="77777777">
            <w:pPr>
              <w:pStyle w:val="ListParagraph"/>
              <w:numPr>
                <w:ilvl w:val="0"/>
                <w:numId w:val="45"/>
              </w:num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5B2CA8">
              <w:rPr>
                <w:rFonts w:ascii="Arial" w:hAnsi="Arial" w:cs="Arial"/>
                <w:sz w:val="22"/>
                <w:szCs w:val="22"/>
              </w:rPr>
              <w:t xml:space="preserve">SMI </w:t>
            </w:r>
            <w:r w:rsidRPr="005B2CA8" w:rsidR="005B2CA8">
              <w:rPr>
                <w:rFonts w:ascii="Arial" w:hAnsi="Arial" w:cs="Arial"/>
                <w:sz w:val="22"/>
                <w:szCs w:val="22"/>
              </w:rPr>
              <w:t>d</w:t>
            </w:r>
            <w:r w:rsidRPr="005B2CA8">
              <w:rPr>
                <w:rFonts w:ascii="Arial" w:hAnsi="Arial" w:cs="Arial"/>
                <w:sz w:val="22"/>
                <w:szCs w:val="22"/>
              </w:rPr>
              <w:t>ata review</w:t>
            </w:r>
          </w:p>
          <w:p w:rsidRPr="005B2CA8" w:rsidR="005B2CA8" w:rsidP="00B90A5D" w:rsidRDefault="005B2CA8" w14:paraId="3910DF9B" w14:textId="275A8730">
            <w:pPr>
              <w:pStyle w:val="ListParagraph"/>
              <w:numPr>
                <w:ilvl w:val="0"/>
                <w:numId w:val="45"/>
              </w:num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5B2CA8">
              <w:rPr>
                <w:rFonts w:ascii="Arial" w:hAnsi="Arial" w:cs="Arial"/>
                <w:sz w:val="22"/>
                <w:szCs w:val="22"/>
              </w:rPr>
              <w:t>Caseloads: navigator to client ratio</w:t>
            </w:r>
          </w:p>
        </w:tc>
        <w:tc>
          <w:tcPr>
            <w:tcW w:w="2700" w:type="dxa"/>
            <w:shd w:val="clear" w:color="auto" w:fill="auto"/>
            <w:tcMar/>
          </w:tcPr>
          <w:p w:rsidRPr="005B2CA8" w:rsidR="005B2CA8" w:rsidP="00B90A5D" w:rsidRDefault="00B90A5D" w14:paraId="7FEB4738" w14:textId="53455D82">
            <w:pPr>
              <w:tabs>
                <w:tab w:val="left" w:pos="3098"/>
              </w:tabs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2CA8">
              <w:rPr>
                <w:rFonts w:ascii="Arial" w:hAnsi="Arial" w:cs="Arial"/>
                <w:sz w:val="22"/>
                <w:szCs w:val="22"/>
              </w:rPr>
              <w:t>Marcella Lopez-S</w:t>
            </w:r>
            <w:r w:rsidRPr="005B2CA8" w:rsidR="005B2CA8">
              <w:rPr>
                <w:rFonts w:ascii="Arial" w:hAnsi="Arial" w:cs="Arial"/>
                <w:sz w:val="22"/>
                <w:szCs w:val="22"/>
              </w:rPr>
              <w:t>chmidt</w:t>
            </w:r>
          </w:p>
          <w:p w:rsidRPr="005B2CA8" w:rsidR="00B90A5D" w:rsidP="00B90A5D" w:rsidRDefault="005B2CA8" w14:paraId="575EFECB" w14:textId="21E8ED7B">
            <w:pPr>
              <w:tabs>
                <w:tab w:val="left" w:pos="3098"/>
              </w:tabs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2CA8">
              <w:rPr>
                <w:rFonts w:ascii="Arial" w:hAnsi="Arial" w:cs="Arial"/>
                <w:sz w:val="22"/>
                <w:szCs w:val="22"/>
              </w:rPr>
              <w:t>&amp; Shelter Providers</w:t>
            </w:r>
          </w:p>
        </w:tc>
        <w:tc>
          <w:tcPr>
            <w:tcW w:w="1345" w:type="dxa"/>
            <w:tcMar/>
          </w:tcPr>
          <w:p w:rsidRPr="005B2CA8" w:rsidR="00B90A5D" w:rsidP="00B90A5D" w:rsidRDefault="005B2CA8" w14:paraId="054BA9B8" w14:textId="74FE4E33">
            <w:pPr>
              <w:tabs>
                <w:tab w:val="left" w:pos="3098"/>
              </w:tabs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2CA8">
              <w:rPr>
                <w:rFonts w:ascii="Arial" w:hAnsi="Arial" w:cs="Arial"/>
                <w:sz w:val="22"/>
                <w:szCs w:val="22"/>
              </w:rPr>
              <w:t>30 minutes</w:t>
            </w:r>
          </w:p>
        </w:tc>
      </w:tr>
      <w:tr w:rsidRPr="006416BB" w:rsidR="00B90A5D" w:rsidTr="535257D6" w14:paraId="1DE6C8BE" w14:textId="6C32AD09">
        <w:trPr>
          <w:trHeight w:val="864"/>
          <w:tblHeader/>
        </w:trPr>
        <w:tc>
          <w:tcPr>
            <w:tcW w:w="6385" w:type="dxa"/>
            <w:shd w:val="clear" w:color="auto" w:fill="auto"/>
            <w:tcMar/>
          </w:tcPr>
          <w:p w:rsidRPr="005B2CA8" w:rsidR="00B90A5D" w:rsidP="00EB6155" w:rsidRDefault="00B90A5D" w14:paraId="5AA27580" w14:textId="6CB03ED8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commentRangeStart w:id="478768312"/>
            <w:r w:rsidRPr="38F77EB7" w:rsidR="00B90A5D">
              <w:rPr>
                <w:rFonts w:ascii="Arial" w:hAnsi="Arial" w:cs="Arial"/>
                <w:sz w:val="22"/>
                <w:szCs w:val="22"/>
              </w:rPr>
              <w:t>Unscheduled announcements</w:t>
            </w:r>
            <w:commentRangeEnd w:id="478768312"/>
            <w:r>
              <w:rPr>
                <w:rStyle w:val="CommentReference"/>
              </w:rPr>
              <w:commentReference w:id="478768312"/>
            </w:r>
          </w:p>
        </w:tc>
        <w:tc>
          <w:tcPr>
            <w:tcW w:w="2700" w:type="dxa"/>
            <w:shd w:val="clear" w:color="auto" w:fill="auto"/>
            <w:tcMar/>
          </w:tcPr>
          <w:p w:rsidRPr="005B2CA8" w:rsidR="00B90A5D" w:rsidP="00B90A5D" w:rsidRDefault="00B90A5D" w14:paraId="258296FA" w14:textId="11A4178E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2CA8">
              <w:rPr>
                <w:rFonts w:ascii="Arial" w:hAnsi="Arial" w:cs="Arial"/>
                <w:sz w:val="22"/>
                <w:szCs w:val="22"/>
              </w:rPr>
              <w:t xml:space="preserve">Sara </w:t>
            </w:r>
            <w:r w:rsidRPr="005B2CA8">
              <w:rPr>
                <w:rFonts w:ascii="Arial" w:hAnsi="Arial" w:cs="Arial"/>
                <w:sz w:val="22"/>
                <w:szCs w:val="22"/>
              </w:rPr>
              <w:t>Rios</w:t>
            </w:r>
          </w:p>
        </w:tc>
        <w:tc>
          <w:tcPr>
            <w:tcW w:w="1345" w:type="dxa"/>
            <w:tcMar/>
          </w:tcPr>
          <w:p w:rsidRPr="005B2CA8" w:rsidR="00B90A5D" w:rsidP="00EB6155" w:rsidRDefault="00B90A5D" w14:paraId="6F251300" w14:textId="25AFE704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2CA8">
              <w:rPr>
                <w:rFonts w:ascii="Arial" w:hAnsi="Arial" w:cs="Arial"/>
                <w:sz w:val="22"/>
                <w:szCs w:val="22"/>
              </w:rPr>
              <w:t>5 minutes</w:t>
            </w:r>
          </w:p>
        </w:tc>
      </w:tr>
    </w:tbl>
    <w:p w:rsidRPr="00C5034C" w:rsidR="00C5034C" w:rsidP="5E117CC6" w:rsidRDefault="00C5034C" w14:paraId="71F2670E" w14:textId="43B64BA5">
      <w:pPr>
        <w:pStyle w:val="Normal"/>
        <w:spacing w:before="0" w:after="0"/>
        <w:ind/>
      </w:pPr>
      <w:bookmarkStart w:name="_GoBack" w:id="0"/>
      <w:bookmarkEnd w:id="0"/>
    </w:p>
    <w:sectPr w:rsidRPr="00C5034C" w:rsidR="00C5034C" w:rsidSect="006416BB">
      <w:footerReference w:type="default" r:id="rId9"/>
      <w:headerReference w:type="first" r:id="rId10"/>
      <w:footerReference w:type="first" r:id="rId11"/>
      <w:pgSz w:w="12240" w:h="15840" w:orient="portrait"/>
      <w:pgMar w:top="360" w:right="720" w:bottom="180" w:left="720" w:header="720" w:footer="0" w:gutter="0"/>
      <w:cols w:space="720"/>
      <w:titlePg/>
      <w:docGrid w:linePitch="360"/>
      <w:headerReference w:type="default" r:id="R873d811555464b9d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Au" w:author="Author" w:id="478768312">
    <w:p w:rsidR="38F77EB7" w:rsidRDefault="38F77EB7" w14:paraId="1755EA0A" w14:textId="64002BFB">
      <w:pPr>
        <w:pStyle w:val="CommentText"/>
      </w:pPr>
      <w:r w:rsidR="38F77EB7">
        <w:rPr/>
        <w:t>FMCOC access site flyer</w:t>
      </w:r>
      <w:r>
        <w:rPr>
          <w:rStyle w:val="CommentReference"/>
        </w:rPr>
        <w:annotationRef/>
      </w:r>
    </w:p>
  </w:comment>
  <w:comment w:initials="Au" w:author="Author" w:id="1658191843">
    <w:p w:rsidR="535257D6" w:rsidRDefault="535257D6" w14:paraId="08C962B9" w14:textId="14372256">
      <w:pPr>
        <w:pStyle w:val="CommentText"/>
      </w:pPr>
      <w:r w:rsidR="535257D6">
        <w:rPr/>
        <w:t>Discuss procedure for Match Referrals when docs are not visible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755EA0A"/>
  <w15:commentEx w15:done="0" w15:paraId="08C962B9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755EA0A" w16cid:durableId="0ED99C22"/>
  <w16cid:commentId w16cid:paraId="08C962B9" w16cid:durableId="3650C9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13E" w:rsidRDefault="0054413E" w14:paraId="1A91AA1A" w14:textId="77777777">
      <w:r>
        <w:separator/>
      </w:r>
    </w:p>
  </w:endnote>
  <w:endnote w:type="continuationSeparator" w:id="0">
    <w:p w:rsidR="0054413E" w:rsidRDefault="0054413E" w14:paraId="235D24C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1D" w:rsidRDefault="00A26D1D" w14:paraId="6E049F76" w14:textId="0D219B9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B2CA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5034C" w:rsidR="00A26D1D" w:rsidP="00036AD0" w:rsidRDefault="00A26D1D" w14:paraId="035A2EA1" w14:textId="54829D9A">
    <w:pPr>
      <w:pStyle w:val="Heading1"/>
      <w:spacing w:after="0"/>
      <w:jc w:val="center"/>
      <w:rPr>
        <w:rFonts w:ascii="Arial" w:hAnsi="Arial" w:cs="Arial"/>
        <w:color w:val="000000" w:themeColor="text1"/>
        <w:sz w:val="22"/>
        <w:szCs w:val="22"/>
      </w:rPr>
    </w:pPr>
    <w:r w:rsidRPr="00C5034C">
      <w:rPr>
        <w:rFonts w:ascii="Arial" w:hAnsi="Arial" w:cs="Arial"/>
        <w:color w:val="000000" w:themeColor="text1"/>
        <w:sz w:val="22"/>
        <w:szCs w:val="22"/>
      </w:rPr>
      <w:t>FMCoC Coordinated Entry Systems Committee:</w:t>
    </w:r>
  </w:p>
  <w:p w:rsidRPr="00C5034C" w:rsidR="00A26D1D" w:rsidP="00036AD0" w:rsidRDefault="00984DF6" w14:paraId="54961A73" w14:textId="17ECF714">
    <w:pPr>
      <w:spacing w:after="0"/>
      <w:jc w:val="center"/>
      <w:rPr>
        <w:rFonts w:ascii="Arial" w:hAnsi="Arial" w:cs="Arial"/>
        <w:color w:val="000000" w:themeColor="text1"/>
        <w:sz w:val="22"/>
        <w:szCs w:val="22"/>
      </w:rPr>
    </w:pPr>
    <w:r>
      <w:rPr>
        <w:rFonts w:ascii="Arial" w:hAnsi="Arial" w:cs="Arial"/>
        <w:color w:val="000000" w:themeColor="text1"/>
        <w:sz w:val="22"/>
        <w:szCs w:val="22"/>
      </w:rPr>
      <w:t xml:space="preserve">Chair: Sara Rios </w:t>
    </w:r>
    <w:r w:rsidRPr="00C5034C">
      <w:rPr>
        <w:rFonts w:ascii="Arial" w:hAnsi="Arial" w:cs="Arial"/>
        <w:color w:val="000000" w:themeColor="text1"/>
        <w:sz w:val="22"/>
        <w:szCs w:val="22"/>
      </w:rPr>
      <w:t xml:space="preserve">| </w:t>
    </w:r>
    <w:r>
      <w:rPr>
        <w:rFonts w:ascii="Arial" w:hAnsi="Arial" w:cs="Arial"/>
        <w:color w:val="000000" w:themeColor="text1"/>
        <w:sz w:val="22"/>
        <w:szCs w:val="22"/>
      </w:rPr>
      <w:t>Co</w:t>
    </w:r>
    <w:r w:rsidRPr="00C5034C">
      <w:rPr>
        <w:rFonts w:ascii="Arial" w:hAnsi="Arial" w:cs="Arial"/>
        <w:color w:val="000000" w:themeColor="text1"/>
        <w:sz w:val="22"/>
        <w:szCs w:val="22"/>
      </w:rPr>
      <w:t>- Chai</w:t>
    </w:r>
    <w:r>
      <w:rPr>
        <w:rFonts w:ascii="Arial" w:hAnsi="Arial" w:cs="Arial"/>
        <w:color w:val="000000" w:themeColor="text1"/>
        <w:sz w:val="22"/>
        <w:szCs w:val="22"/>
      </w:rPr>
      <w:t xml:space="preserve">r: </w:t>
    </w:r>
    <w:r w:rsidR="00846053">
      <w:rPr>
        <w:rFonts w:ascii="Arial" w:hAnsi="Arial" w:cs="Arial"/>
        <w:color w:val="000000" w:themeColor="text1"/>
        <w:sz w:val="22"/>
        <w:szCs w:val="22"/>
      </w:rPr>
      <w:t>Katie Wilbur</w:t>
    </w:r>
    <w:r w:rsidRPr="00C5034C" w:rsidR="00A26D1D">
      <w:rPr>
        <w:rFonts w:ascii="Arial" w:hAnsi="Arial" w:cs="Arial"/>
        <w:color w:val="000000" w:themeColor="text1"/>
        <w:sz w:val="22"/>
        <w:szCs w:val="22"/>
      </w:rPr>
      <w:t xml:space="preserve"> | Vice- Chair: </w:t>
    </w:r>
    <w:r w:rsidR="006118FA">
      <w:rPr>
        <w:rFonts w:ascii="Arial" w:hAnsi="Arial" w:cs="Arial"/>
        <w:color w:val="000000" w:themeColor="text1"/>
        <w:sz w:val="22"/>
        <w:szCs w:val="22"/>
      </w:rPr>
      <w:t>Latasha Hollins</w:t>
    </w:r>
    <w:r w:rsidRPr="00C5034C" w:rsidR="00A26D1D">
      <w:rPr>
        <w:rFonts w:ascii="Arial" w:hAnsi="Arial" w:cs="Arial"/>
        <w:color w:val="000000" w:themeColor="text1"/>
        <w:sz w:val="22"/>
        <w:szCs w:val="22"/>
      </w:rPr>
      <w:t xml:space="preserve"> | Secretary: </w:t>
    </w:r>
    <w:r w:rsidR="00B90A5D">
      <w:rPr>
        <w:rFonts w:ascii="Arial" w:hAnsi="Arial" w:cs="Arial"/>
        <w:color w:val="000000" w:themeColor="text1"/>
        <w:sz w:val="22"/>
        <w:szCs w:val="22"/>
      </w:rPr>
      <w:t>Danielle Sandoval</w:t>
    </w:r>
    <w:r w:rsidRPr="00C5034C" w:rsidR="00A26D1D">
      <w:rPr>
        <w:rFonts w:ascii="Arial" w:hAnsi="Arial" w:cs="Arial"/>
        <w:color w:val="000000" w:themeColor="text1"/>
        <w:sz w:val="22"/>
        <w:szCs w:val="22"/>
      </w:rPr>
      <w:t xml:space="preserve"> </w:t>
    </w:r>
  </w:p>
  <w:p w:rsidR="00A26D1D" w:rsidRDefault="00A26D1D" w14:paraId="4F1794C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13E" w:rsidRDefault="0054413E" w14:paraId="2BAC4C3D" w14:textId="77777777">
      <w:r>
        <w:separator/>
      </w:r>
    </w:p>
  </w:footnote>
  <w:footnote w:type="continuationSeparator" w:id="0">
    <w:p w:rsidR="0054413E" w:rsidRDefault="0054413E" w14:paraId="6547A48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90A5D" w:rsidR="00A26D1D" w:rsidP="00B90A5D" w:rsidRDefault="00A26D1D" w14:paraId="1D714D1E" w14:textId="00BE4BFA">
    <w:pPr>
      <w:pStyle w:val="Heading1"/>
      <w:jc w:val="center"/>
      <w:rPr>
        <w:rFonts w:ascii="Arial" w:hAnsi="Arial" w:cs="Arial"/>
        <w:sz w:val="32"/>
        <w:szCs w:val="32"/>
      </w:rPr>
    </w:pPr>
    <w:r w:rsidRPr="00C5034C">
      <w:rPr>
        <w:rFonts w:ascii="Arial" w:hAnsi="Arial" w:cs="Arial"/>
        <w:sz w:val="32"/>
        <w:szCs w:val="32"/>
      </w:rPr>
      <w:t>FMCoC Coordinated</w:t>
    </w:r>
    <w:r w:rsidR="00B90A5D">
      <w:rPr>
        <w:rFonts w:ascii="Arial" w:hAnsi="Arial" w:cs="Arial"/>
        <w:sz w:val="32"/>
        <w:szCs w:val="32"/>
      </w:rPr>
      <w:t xml:space="preserve"> Entry Systems Committee Meeting</w:t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05D8BB4" w:rsidTr="405D8BB4" w14:paraId="60A9700A">
      <w:trPr>
        <w:trHeight w:val="300"/>
      </w:trPr>
      <w:tc>
        <w:tcPr>
          <w:tcW w:w="3600" w:type="dxa"/>
          <w:tcMar/>
        </w:tcPr>
        <w:p w:rsidR="405D8BB4" w:rsidP="405D8BB4" w:rsidRDefault="405D8BB4" w14:paraId="550BAD1A" w14:textId="605F14AC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405D8BB4" w:rsidP="405D8BB4" w:rsidRDefault="405D8BB4" w14:paraId="4F86F8E9" w14:textId="6B6633FF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405D8BB4" w:rsidP="405D8BB4" w:rsidRDefault="405D8BB4" w14:paraId="16A03844" w14:textId="4AEDA375">
          <w:pPr>
            <w:pStyle w:val="Header"/>
            <w:bidi w:val="0"/>
            <w:ind w:right="-115"/>
            <w:jc w:val="right"/>
          </w:pPr>
        </w:p>
      </w:tc>
    </w:tr>
  </w:tbl>
  <w:p w:rsidR="405D8BB4" w:rsidP="405D8BB4" w:rsidRDefault="405D8BB4" w14:paraId="3F21D163" w14:textId="03684FF1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6">
    <w:nsid w:val="31dec3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7023D8"/>
    <w:multiLevelType w:val="hybridMultilevel"/>
    <w:tmpl w:val="2834B4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FA4983"/>
    <w:multiLevelType w:val="hybridMultilevel"/>
    <w:tmpl w:val="8A1CEBD2"/>
    <w:lvl w:ilvl="0" w:tplc="04090001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2" w15:restartNumberingAfterBreak="0">
    <w:nsid w:val="09CC02AF"/>
    <w:multiLevelType w:val="hybridMultilevel"/>
    <w:tmpl w:val="520E52B4"/>
    <w:lvl w:ilvl="0" w:tplc="99E8FF4A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28408F"/>
    <w:multiLevelType w:val="hybridMultilevel"/>
    <w:tmpl w:val="FA8C56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C51BFC"/>
    <w:multiLevelType w:val="hybridMultilevel"/>
    <w:tmpl w:val="A8C05A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173B54"/>
    <w:multiLevelType w:val="hybridMultilevel"/>
    <w:tmpl w:val="D03ADDE6"/>
    <w:lvl w:ilvl="0" w:tplc="22F803D2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0438DE"/>
    <w:multiLevelType w:val="hybridMultilevel"/>
    <w:tmpl w:val="133657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6F0DE1"/>
    <w:multiLevelType w:val="hybridMultilevel"/>
    <w:tmpl w:val="526A058A"/>
    <w:lvl w:ilvl="0" w:tplc="04090001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8" w15:restartNumberingAfterBreak="0">
    <w:nsid w:val="1699212A"/>
    <w:multiLevelType w:val="hybridMultilevel"/>
    <w:tmpl w:val="EA847A6A"/>
    <w:lvl w:ilvl="0" w:tplc="04090001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9" w15:restartNumberingAfterBreak="0">
    <w:nsid w:val="1B8F7C9A"/>
    <w:multiLevelType w:val="hybridMultilevel"/>
    <w:tmpl w:val="6F8CAACC"/>
    <w:lvl w:ilvl="0" w:tplc="ACACE8C4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BE13E6F"/>
    <w:multiLevelType w:val="hybridMultilevel"/>
    <w:tmpl w:val="EB829664"/>
    <w:lvl w:ilvl="0" w:tplc="04090001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11" w15:restartNumberingAfterBreak="0">
    <w:nsid w:val="1D5039D3"/>
    <w:multiLevelType w:val="hybridMultilevel"/>
    <w:tmpl w:val="1D22F6BE"/>
    <w:lvl w:ilvl="0" w:tplc="04090001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12" w15:restartNumberingAfterBreak="0">
    <w:nsid w:val="1E537C2E"/>
    <w:multiLevelType w:val="hybridMultilevel"/>
    <w:tmpl w:val="7EF86878"/>
    <w:lvl w:ilvl="0" w:tplc="04090001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13" w15:restartNumberingAfterBreak="0">
    <w:nsid w:val="1EFA1DE2"/>
    <w:multiLevelType w:val="hybridMultilevel"/>
    <w:tmpl w:val="5BAC442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4" w15:restartNumberingAfterBreak="0">
    <w:nsid w:val="20DD7259"/>
    <w:multiLevelType w:val="hybridMultilevel"/>
    <w:tmpl w:val="BAB2EC06"/>
    <w:lvl w:ilvl="0" w:tplc="8B8C0ECA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1380A5B"/>
    <w:multiLevelType w:val="hybridMultilevel"/>
    <w:tmpl w:val="0392738C"/>
    <w:lvl w:ilvl="0" w:tplc="04090001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16" w15:restartNumberingAfterBreak="0">
    <w:nsid w:val="217D7F7F"/>
    <w:multiLevelType w:val="hybridMultilevel"/>
    <w:tmpl w:val="FC9A553A"/>
    <w:lvl w:ilvl="0" w:tplc="04090001">
      <w:start w:val="1"/>
      <w:numFmt w:val="bullet"/>
      <w:lvlText w:val=""/>
      <w:lvlJc w:val="left"/>
      <w:pPr>
        <w:ind w:left="199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hint="default" w:ascii="Wingdings" w:hAnsi="Wingdings"/>
      </w:rPr>
    </w:lvl>
  </w:abstractNum>
  <w:abstractNum w:abstractNumId="17" w15:restartNumberingAfterBreak="0">
    <w:nsid w:val="221F4221"/>
    <w:multiLevelType w:val="hybridMultilevel"/>
    <w:tmpl w:val="BC9E9B22"/>
    <w:lvl w:ilvl="0" w:tplc="1FDC9662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6B64D52"/>
    <w:multiLevelType w:val="hybridMultilevel"/>
    <w:tmpl w:val="1682B7E6"/>
    <w:lvl w:ilvl="0" w:tplc="2FD8F152">
      <w:start w:val="1"/>
      <w:numFmt w:val="bullet"/>
      <w:lvlText w:val=""/>
      <w:lvlJc w:val="left"/>
      <w:pPr>
        <w:ind w:left="5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</w:abstractNum>
  <w:abstractNum w:abstractNumId="19" w15:restartNumberingAfterBreak="0">
    <w:nsid w:val="28D65437"/>
    <w:multiLevelType w:val="hybridMultilevel"/>
    <w:tmpl w:val="EE90D234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20" w15:restartNumberingAfterBreak="0">
    <w:nsid w:val="2A274BCF"/>
    <w:multiLevelType w:val="hybridMultilevel"/>
    <w:tmpl w:val="20ACDD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DC50F97"/>
    <w:multiLevelType w:val="hybridMultilevel"/>
    <w:tmpl w:val="73448686"/>
    <w:lvl w:ilvl="0" w:tplc="2FD8F152">
      <w:start w:val="1"/>
      <w:numFmt w:val="bullet"/>
      <w:lvlText w:val=""/>
      <w:lvlJc w:val="left"/>
      <w:pPr>
        <w:ind w:left="79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0A1185"/>
    <w:multiLevelType w:val="hybridMultilevel"/>
    <w:tmpl w:val="ECCA9182"/>
    <w:lvl w:ilvl="0" w:tplc="D2B0285A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B987A27"/>
    <w:multiLevelType w:val="hybridMultilevel"/>
    <w:tmpl w:val="013817F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43350C63"/>
    <w:multiLevelType w:val="hybridMultilevel"/>
    <w:tmpl w:val="D25CBDDE"/>
    <w:lvl w:ilvl="0" w:tplc="28CA5726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368369C"/>
    <w:multiLevelType w:val="hybridMultilevel"/>
    <w:tmpl w:val="2A4885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44248FC"/>
    <w:multiLevelType w:val="hybridMultilevel"/>
    <w:tmpl w:val="4972FB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CA054D4"/>
    <w:multiLevelType w:val="hybridMultilevel"/>
    <w:tmpl w:val="C360C8C2"/>
    <w:lvl w:ilvl="0" w:tplc="2B0E433C">
      <w:start w:val="100"/>
      <w:numFmt w:val="bullet"/>
      <w:lvlText w:val=""/>
      <w:lvlJc w:val="left"/>
      <w:pPr>
        <w:ind w:left="432" w:hanging="360"/>
      </w:pPr>
      <w:rPr>
        <w:rFonts w:hint="default" w:ascii="Symbol" w:hAnsi="Symbol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hint="default" w:ascii="Wingdings" w:hAnsi="Wingdings"/>
      </w:rPr>
    </w:lvl>
  </w:abstractNum>
  <w:abstractNum w:abstractNumId="28" w15:restartNumberingAfterBreak="0">
    <w:nsid w:val="4D9C1EB5"/>
    <w:multiLevelType w:val="hybridMultilevel"/>
    <w:tmpl w:val="A14E9B1E"/>
    <w:lvl w:ilvl="0" w:tplc="565684DE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4E3C0B8A"/>
    <w:multiLevelType w:val="hybridMultilevel"/>
    <w:tmpl w:val="D3981A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13C23D1"/>
    <w:multiLevelType w:val="hybridMultilevel"/>
    <w:tmpl w:val="9F8078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8F2739F"/>
    <w:multiLevelType w:val="hybridMultilevel"/>
    <w:tmpl w:val="C078559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5E343915"/>
    <w:multiLevelType w:val="hybridMultilevel"/>
    <w:tmpl w:val="A94A165C"/>
    <w:lvl w:ilvl="0" w:tplc="04090009">
      <w:start w:val="1"/>
      <w:numFmt w:val="bullet"/>
      <w:lvlText w:val=""/>
      <w:lvlJc w:val="left"/>
      <w:pPr>
        <w:ind w:left="1872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hint="default" w:ascii="Wingdings" w:hAnsi="Wingdings"/>
      </w:rPr>
    </w:lvl>
  </w:abstractNum>
  <w:abstractNum w:abstractNumId="33" w15:restartNumberingAfterBreak="0">
    <w:nsid w:val="60CC390C"/>
    <w:multiLevelType w:val="hybridMultilevel"/>
    <w:tmpl w:val="43241A98"/>
    <w:lvl w:ilvl="0" w:tplc="05225326">
      <w:start w:val="211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A811D29"/>
    <w:multiLevelType w:val="hybridMultilevel"/>
    <w:tmpl w:val="B16AD1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C611480"/>
    <w:multiLevelType w:val="hybridMultilevel"/>
    <w:tmpl w:val="6A442680"/>
    <w:lvl w:ilvl="0" w:tplc="0409000F">
      <w:start w:val="1"/>
      <w:numFmt w:val="decimal"/>
      <w:lvlText w:val="%1.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6" w15:restartNumberingAfterBreak="0">
    <w:nsid w:val="6ED104E8"/>
    <w:multiLevelType w:val="hybridMultilevel"/>
    <w:tmpl w:val="A7E44A04"/>
    <w:lvl w:ilvl="0" w:tplc="72F469EA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0152891"/>
    <w:multiLevelType w:val="hybridMultilevel"/>
    <w:tmpl w:val="B2607C4C"/>
    <w:lvl w:ilvl="0" w:tplc="3390A64E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134283F"/>
    <w:multiLevelType w:val="hybridMultilevel"/>
    <w:tmpl w:val="66F43F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62166E"/>
    <w:multiLevelType w:val="hybridMultilevel"/>
    <w:tmpl w:val="679AD444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7387620D"/>
    <w:multiLevelType w:val="hybridMultilevel"/>
    <w:tmpl w:val="DE087200"/>
    <w:lvl w:ilvl="0" w:tplc="1772DDA6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45126FE"/>
    <w:multiLevelType w:val="hybridMultilevel"/>
    <w:tmpl w:val="10A87E54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42" w15:restartNumberingAfterBreak="0">
    <w:nsid w:val="75580F0F"/>
    <w:multiLevelType w:val="hybridMultilevel"/>
    <w:tmpl w:val="F3780D4E"/>
    <w:lvl w:ilvl="0" w:tplc="6C1AB2DA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6CE0007"/>
    <w:multiLevelType w:val="hybridMultilevel"/>
    <w:tmpl w:val="4B86DEAC"/>
    <w:lvl w:ilvl="0" w:tplc="197C3186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C9650B1"/>
    <w:multiLevelType w:val="hybridMultilevel"/>
    <w:tmpl w:val="680882AE"/>
    <w:lvl w:ilvl="0" w:tplc="827A2AC6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F9A1D29"/>
    <w:multiLevelType w:val="hybridMultilevel"/>
    <w:tmpl w:val="9DB00C7C"/>
    <w:lvl w:ilvl="0" w:tplc="6B10BD3E">
      <w:start w:val="100"/>
      <w:numFmt w:val="bullet"/>
      <w:lvlText w:val=""/>
      <w:lvlJc w:val="left"/>
      <w:pPr>
        <w:ind w:left="432" w:hanging="360"/>
      </w:pPr>
      <w:rPr>
        <w:rFonts w:hint="default" w:ascii="Symbol" w:hAnsi="Symbol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hint="default" w:ascii="Wingdings" w:hAnsi="Wingdings"/>
      </w:rPr>
    </w:lvl>
  </w:abstractNum>
  <w:num w:numId="47">
    <w:abstractNumId w:val="46"/>
  </w:num>
  <w:num w:numId="1">
    <w:abstractNumId w:val="21"/>
  </w:num>
  <w:num w:numId="2">
    <w:abstractNumId w:val="1"/>
  </w:num>
  <w:num w:numId="3">
    <w:abstractNumId w:val="11"/>
  </w:num>
  <w:num w:numId="4">
    <w:abstractNumId w:val="18"/>
  </w:num>
  <w:num w:numId="5">
    <w:abstractNumId w:val="12"/>
  </w:num>
  <w:num w:numId="6">
    <w:abstractNumId w:val="7"/>
  </w:num>
  <w:num w:numId="7">
    <w:abstractNumId w:val="19"/>
  </w:num>
  <w:num w:numId="8">
    <w:abstractNumId w:val="10"/>
  </w:num>
  <w:num w:numId="9">
    <w:abstractNumId w:val="39"/>
  </w:num>
  <w:num w:numId="10">
    <w:abstractNumId w:val="8"/>
  </w:num>
  <w:num w:numId="11">
    <w:abstractNumId w:val="23"/>
  </w:num>
  <w:num w:numId="12">
    <w:abstractNumId w:val="13"/>
  </w:num>
  <w:num w:numId="13">
    <w:abstractNumId w:val="35"/>
  </w:num>
  <w:num w:numId="14">
    <w:abstractNumId w:val="29"/>
  </w:num>
  <w:num w:numId="15">
    <w:abstractNumId w:val="28"/>
  </w:num>
  <w:num w:numId="16">
    <w:abstractNumId w:val="32"/>
  </w:num>
  <w:num w:numId="17">
    <w:abstractNumId w:val="43"/>
  </w:num>
  <w:num w:numId="18">
    <w:abstractNumId w:val="17"/>
  </w:num>
  <w:num w:numId="19">
    <w:abstractNumId w:val="42"/>
  </w:num>
  <w:num w:numId="20">
    <w:abstractNumId w:val="9"/>
  </w:num>
  <w:num w:numId="21">
    <w:abstractNumId w:val="36"/>
  </w:num>
  <w:num w:numId="22">
    <w:abstractNumId w:val="22"/>
  </w:num>
  <w:num w:numId="23">
    <w:abstractNumId w:val="45"/>
  </w:num>
  <w:num w:numId="24">
    <w:abstractNumId w:val="27"/>
  </w:num>
  <w:num w:numId="25">
    <w:abstractNumId w:val="24"/>
  </w:num>
  <w:num w:numId="26">
    <w:abstractNumId w:val="5"/>
  </w:num>
  <w:num w:numId="27">
    <w:abstractNumId w:val="14"/>
  </w:num>
  <w:num w:numId="28">
    <w:abstractNumId w:val="33"/>
  </w:num>
  <w:num w:numId="29">
    <w:abstractNumId w:val="40"/>
  </w:num>
  <w:num w:numId="30">
    <w:abstractNumId w:val="37"/>
  </w:num>
  <w:num w:numId="31">
    <w:abstractNumId w:val="44"/>
  </w:num>
  <w:num w:numId="32">
    <w:abstractNumId w:val="2"/>
  </w:num>
  <w:num w:numId="33">
    <w:abstractNumId w:val="15"/>
  </w:num>
  <w:num w:numId="34">
    <w:abstractNumId w:val="20"/>
  </w:num>
  <w:num w:numId="35">
    <w:abstractNumId w:val="31"/>
  </w:num>
  <w:num w:numId="36">
    <w:abstractNumId w:val="30"/>
  </w:num>
  <w:num w:numId="37">
    <w:abstractNumId w:val="38"/>
  </w:num>
  <w:num w:numId="38">
    <w:abstractNumId w:val="6"/>
  </w:num>
  <w:num w:numId="39">
    <w:abstractNumId w:val="0"/>
  </w:num>
  <w:num w:numId="40">
    <w:abstractNumId w:val="41"/>
  </w:num>
  <w:num w:numId="41">
    <w:abstractNumId w:val="16"/>
  </w:num>
  <w:num w:numId="42">
    <w:abstractNumId w:val="4"/>
  </w:num>
  <w:num w:numId="43">
    <w:abstractNumId w:val="25"/>
  </w:num>
  <w:num w:numId="44">
    <w:abstractNumId w:val="34"/>
  </w:num>
  <w:num w:numId="45">
    <w:abstractNumId w:val="3"/>
  </w:num>
  <w:num w:numId="46">
    <w:abstractNumId w:val="2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A8"/>
    <w:rsid w:val="000225CB"/>
    <w:rsid w:val="000323B9"/>
    <w:rsid w:val="00032791"/>
    <w:rsid w:val="00032BD6"/>
    <w:rsid w:val="00036AD0"/>
    <w:rsid w:val="00043513"/>
    <w:rsid w:val="000447E9"/>
    <w:rsid w:val="00044C56"/>
    <w:rsid w:val="000452DC"/>
    <w:rsid w:val="000527B0"/>
    <w:rsid w:val="00082E3B"/>
    <w:rsid w:val="0009749B"/>
    <w:rsid w:val="000B4926"/>
    <w:rsid w:val="000D033A"/>
    <w:rsid w:val="000E5490"/>
    <w:rsid w:val="00130A0F"/>
    <w:rsid w:val="0014209B"/>
    <w:rsid w:val="00160C25"/>
    <w:rsid w:val="00160F71"/>
    <w:rsid w:val="00172C7A"/>
    <w:rsid w:val="001775B6"/>
    <w:rsid w:val="00182671"/>
    <w:rsid w:val="001A4DAC"/>
    <w:rsid w:val="001A7B99"/>
    <w:rsid w:val="001B6B5D"/>
    <w:rsid w:val="001D7E61"/>
    <w:rsid w:val="0020256F"/>
    <w:rsid w:val="0020601E"/>
    <w:rsid w:val="00206195"/>
    <w:rsid w:val="002128D1"/>
    <w:rsid w:val="00224925"/>
    <w:rsid w:val="00225978"/>
    <w:rsid w:val="0025117A"/>
    <w:rsid w:val="002542DD"/>
    <w:rsid w:val="0026486E"/>
    <w:rsid w:val="00265670"/>
    <w:rsid w:val="00265C92"/>
    <w:rsid w:val="002717A0"/>
    <w:rsid w:val="0028427C"/>
    <w:rsid w:val="0028627D"/>
    <w:rsid w:val="002A31AE"/>
    <w:rsid w:val="002A6390"/>
    <w:rsid w:val="002B0752"/>
    <w:rsid w:val="002B2208"/>
    <w:rsid w:val="002D18DA"/>
    <w:rsid w:val="002E3137"/>
    <w:rsid w:val="002F5C3B"/>
    <w:rsid w:val="0031431C"/>
    <w:rsid w:val="00325C05"/>
    <w:rsid w:val="003267DD"/>
    <w:rsid w:val="003326BF"/>
    <w:rsid w:val="0033402A"/>
    <w:rsid w:val="00340C0C"/>
    <w:rsid w:val="0034770C"/>
    <w:rsid w:val="00356CAD"/>
    <w:rsid w:val="00360F10"/>
    <w:rsid w:val="00367C40"/>
    <w:rsid w:val="00370CC6"/>
    <w:rsid w:val="003847FB"/>
    <w:rsid w:val="00387C12"/>
    <w:rsid w:val="0039087C"/>
    <w:rsid w:val="003A24A8"/>
    <w:rsid w:val="003A4F63"/>
    <w:rsid w:val="003C294B"/>
    <w:rsid w:val="003C3A74"/>
    <w:rsid w:val="003D611F"/>
    <w:rsid w:val="003F3166"/>
    <w:rsid w:val="003F7C6C"/>
    <w:rsid w:val="004162FE"/>
    <w:rsid w:val="00432F19"/>
    <w:rsid w:val="00440EB7"/>
    <w:rsid w:val="00452727"/>
    <w:rsid w:val="004534A0"/>
    <w:rsid w:val="00462D7A"/>
    <w:rsid w:val="004759DF"/>
    <w:rsid w:val="0048097E"/>
    <w:rsid w:val="00491884"/>
    <w:rsid w:val="00493AD0"/>
    <w:rsid w:val="004D3FAC"/>
    <w:rsid w:val="004D62AE"/>
    <w:rsid w:val="004D6946"/>
    <w:rsid w:val="0050712C"/>
    <w:rsid w:val="005079BF"/>
    <w:rsid w:val="00507BC8"/>
    <w:rsid w:val="005107F9"/>
    <w:rsid w:val="0051553E"/>
    <w:rsid w:val="005318AE"/>
    <w:rsid w:val="0054413E"/>
    <w:rsid w:val="005527A1"/>
    <w:rsid w:val="0055604F"/>
    <w:rsid w:val="005601AF"/>
    <w:rsid w:val="0058015E"/>
    <w:rsid w:val="00591D1C"/>
    <w:rsid w:val="00592D9E"/>
    <w:rsid w:val="005A7419"/>
    <w:rsid w:val="005B2CA8"/>
    <w:rsid w:val="005B6F7C"/>
    <w:rsid w:val="005C0073"/>
    <w:rsid w:val="005C319F"/>
    <w:rsid w:val="005C7B28"/>
    <w:rsid w:val="005E4CB8"/>
    <w:rsid w:val="005F2A36"/>
    <w:rsid w:val="00600887"/>
    <w:rsid w:val="006037DE"/>
    <w:rsid w:val="006118FA"/>
    <w:rsid w:val="00612039"/>
    <w:rsid w:val="00621322"/>
    <w:rsid w:val="006416BB"/>
    <w:rsid w:val="00643DEA"/>
    <w:rsid w:val="00676FFE"/>
    <w:rsid w:val="0067703F"/>
    <w:rsid w:val="006805A2"/>
    <w:rsid w:val="006812FE"/>
    <w:rsid w:val="006950B8"/>
    <w:rsid w:val="00695ED0"/>
    <w:rsid w:val="00696603"/>
    <w:rsid w:val="006A5C5A"/>
    <w:rsid w:val="006B0972"/>
    <w:rsid w:val="006B355E"/>
    <w:rsid w:val="006B48A6"/>
    <w:rsid w:val="006B4BE9"/>
    <w:rsid w:val="006C68D3"/>
    <w:rsid w:val="006F4817"/>
    <w:rsid w:val="0070553E"/>
    <w:rsid w:val="00705A42"/>
    <w:rsid w:val="00705D42"/>
    <w:rsid w:val="00722367"/>
    <w:rsid w:val="00734F84"/>
    <w:rsid w:val="00755E97"/>
    <w:rsid w:val="007567AE"/>
    <w:rsid w:val="007629B1"/>
    <w:rsid w:val="00763025"/>
    <w:rsid w:val="007663A8"/>
    <w:rsid w:val="0077603C"/>
    <w:rsid w:val="007953A8"/>
    <w:rsid w:val="007A103B"/>
    <w:rsid w:val="007B4A2B"/>
    <w:rsid w:val="007B4D47"/>
    <w:rsid w:val="007B5A83"/>
    <w:rsid w:val="007F2F3B"/>
    <w:rsid w:val="00801422"/>
    <w:rsid w:val="0081143D"/>
    <w:rsid w:val="00846053"/>
    <w:rsid w:val="008554F4"/>
    <w:rsid w:val="0086050C"/>
    <w:rsid w:val="00861940"/>
    <w:rsid w:val="00874184"/>
    <w:rsid w:val="00882551"/>
    <w:rsid w:val="00884262"/>
    <w:rsid w:val="00886DC9"/>
    <w:rsid w:val="0088741B"/>
    <w:rsid w:val="00892D7E"/>
    <w:rsid w:val="008A0281"/>
    <w:rsid w:val="008B15E1"/>
    <w:rsid w:val="008D5F1B"/>
    <w:rsid w:val="008F1523"/>
    <w:rsid w:val="00921BDA"/>
    <w:rsid w:val="009308A1"/>
    <w:rsid w:val="00931F63"/>
    <w:rsid w:val="00937076"/>
    <w:rsid w:val="009412F3"/>
    <w:rsid w:val="009508B9"/>
    <w:rsid w:val="00973BD1"/>
    <w:rsid w:val="00984C96"/>
    <w:rsid w:val="00984DF6"/>
    <w:rsid w:val="00994DE4"/>
    <w:rsid w:val="00995B23"/>
    <w:rsid w:val="009A3555"/>
    <w:rsid w:val="009A508A"/>
    <w:rsid w:val="009B227F"/>
    <w:rsid w:val="009D5E4B"/>
    <w:rsid w:val="009D630D"/>
    <w:rsid w:val="009D7558"/>
    <w:rsid w:val="009E09E7"/>
    <w:rsid w:val="009F0346"/>
    <w:rsid w:val="00A2068C"/>
    <w:rsid w:val="00A20FF6"/>
    <w:rsid w:val="00A22C1B"/>
    <w:rsid w:val="00A22C32"/>
    <w:rsid w:val="00A26D1D"/>
    <w:rsid w:val="00A31CCC"/>
    <w:rsid w:val="00A33689"/>
    <w:rsid w:val="00A35227"/>
    <w:rsid w:val="00A36D1A"/>
    <w:rsid w:val="00A50DA9"/>
    <w:rsid w:val="00A60F42"/>
    <w:rsid w:val="00A659DD"/>
    <w:rsid w:val="00A7191C"/>
    <w:rsid w:val="00A84CC5"/>
    <w:rsid w:val="00AB1DC4"/>
    <w:rsid w:val="00AC19F3"/>
    <w:rsid w:val="00AC3542"/>
    <w:rsid w:val="00AE7799"/>
    <w:rsid w:val="00AF1491"/>
    <w:rsid w:val="00B00517"/>
    <w:rsid w:val="00B157DD"/>
    <w:rsid w:val="00B21933"/>
    <w:rsid w:val="00B22AD4"/>
    <w:rsid w:val="00B32BD8"/>
    <w:rsid w:val="00B60A56"/>
    <w:rsid w:val="00B61B05"/>
    <w:rsid w:val="00B61E28"/>
    <w:rsid w:val="00B64FD4"/>
    <w:rsid w:val="00B66FC3"/>
    <w:rsid w:val="00B71EE8"/>
    <w:rsid w:val="00B802D2"/>
    <w:rsid w:val="00B90A5D"/>
    <w:rsid w:val="00BA4813"/>
    <w:rsid w:val="00BB19BC"/>
    <w:rsid w:val="00BB250C"/>
    <w:rsid w:val="00BD615E"/>
    <w:rsid w:val="00BE6DBB"/>
    <w:rsid w:val="00BF5D9C"/>
    <w:rsid w:val="00BF7C9C"/>
    <w:rsid w:val="00C202F9"/>
    <w:rsid w:val="00C23519"/>
    <w:rsid w:val="00C34082"/>
    <w:rsid w:val="00C37D07"/>
    <w:rsid w:val="00C40048"/>
    <w:rsid w:val="00C5034C"/>
    <w:rsid w:val="00C5261A"/>
    <w:rsid w:val="00C60C08"/>
    <w:rsid w:val="00C71076"/>
    <w:rsid w:val="00C90E73"/>
    <w:rsid w:val="00C91134"/>
    <w:rsid w:val="00C97C29"/>
    <w:rsid w:val="00CA06C0"/>
    <w:rsid w:val="00CB1626"/>
    <w:rsid w:val="00CB2C4A"/>
    <w:rsid w:val="00CC0BEC"/>
    <w:rsid w:val="00CC18C3"/>
    <w:rsid w:val="00CC6A8D"/>
    <w:rsid w:val="00CD6381"/>
    <w:rsid w:val="00D140C2"/>
    <w:rsid w:val="00D14E6D"/>
    <w:rsid w:val="00D3533F"/>
    <w:rsid w:val="00D40448"/>
    <w:rsid w:val="00D45F96"/>
    <w:rsid w:val="00D47EFE"/>
    <w:rsid w:val="00D7315B"/>
    <w:rsid w:val="00D7458E"/>
    <w:rsid w:val="00D902E2"/>
    <w:rsid w:val="00D951A7"/>
    <w:rsid w:val="00D951C9"/>
    <w:rsid w:val="00DB61E0"/>
    <w:rsid w:val="00DD017E"/>
    <w:rsid w:val="00E02659"/>
    <w:rsid w:val="00E108D1"/>
    <w:rsid w:val="00E21ED1"/>
    <w:rsid w:val="00E2596F"/>
    <w:rsid w:val="00E4185B"/>
    <w:rsid w:val="00E522CD"/>
    <w:rsid w:val="00E57E1B"/>
    <w:rsid w:val="00E63F09"/>
    <w:rsid w:val="00E725D1"/>
    <w:rsid w:val="00EB31A1"/>
    <w:rsid w:val="00EC5FC9"/>
    <w:rsid w:val="00EC74B8"/>
    <w:rsid w:val="00EF09C0"/>
    <w:rsid w:val="00EF0AA0"/>
    <w:rsid w:val="00EF7CC1"/>
    <w:rsid w:val="00F023B1"/>
    <w:rsid w:val="00F058F9"/>
    <w:rsid w:val="00F131C3"/>
    <w:rsid w:val="00F155CC"/>
    <w:rsid w:val="00F23F6B"/>
    <w:rsid w:val="00F3311C"/>
    <w:rsid w:val="00F46579"/>
    <w:rsid w:val="00F5403F"/>
    <w:rsid w:val="00F7243E"/>
    <w:rsid w:val="00F74E07"/>
    <w:rsid w:val="00F7631E"/>
    <w:rsid w:val="00F82B8B"/>
    <w:rsid w:val="00F91975"/>
    <w:rsid w:val="00FA6421"/>
    <w:rsid w:val="00FD0AB4"/>
    <w:rsid w:val="00FE267D"/>
    <w:rsid w:val="00FF5ED8"/>
    <w:rsid w:val="00FF64BA"/>
    <w:rsid w:val="15F6EEC2"/>
    <w:rsid w:val="38F77EB7"/>
    <w:rsid w:val="3FE480B9"/>
    <w:rsid w:val="405D8BB4"/>
    <w:rsid w:val="535257D6"/>
    <w:rsid w:val="5E11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1D2E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semiHidden="1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6302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hAnsiTheme="majorHAnsi" w:eastAsiaTheme="majorEastAsia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color="E7BC29" w:themeColor="accent3" w:sz="4" w:space="1"/>
        <w:bottom w:val="single" w:color="E7BC29" w:themeColor="accent3" w:sz="12" w:space="1"/>
      </w:pBdr>
      <w:spacing w:before="480" w:after="240"/>
      <w:ind w:left="0"/>
      <w:outlineLvl w:val="1"/>
    </w:pPr>
    <w:rPr>
      <w:rFonts w:asciiTheme="majorHAnsi" w:hAnsiTheme="majorHAnsi" w:eastAsiaTheme="majorEastAsia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hAnsiTheme="majorHAnsi" w:eastAsiaTheme="majorEastAsia" w:cstheme="majorBidi"/>
      <w:color w:val="A5B592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styleId="FooterChar" w:customStyle="1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2D2"/>
    <w:pPr>
      <w:spacing w:before="0"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802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763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34C"/>
    <w:pPr>
      <w:tabs>
        <w:tab w:val="center" w:pos="4680"/>
        <w:tab w:val="right" w:pos="9360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  <w:rsid w:val="00C5034C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glossaryDocument" Target="glossary/document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header" Target="header2.xml" Id="R873d811555464b9d" /><Relationship Type="http://schemas.openxmlformats.org/officeDocument/2006/relationships/comments" Target="comments.xml" Id="Rfc6be23cdadd4e01" /><Relationship Type="http://schemas.microsoft.com/office/2011/relationships/people" Target="people.xml" Id="R2d5efd1272ed44e9" /><Relationship Type="http://schemas.microsoft.com/office/2011/relationships/commentsExtended" Target="commentsExtended.xml" Id="Rb46fae76bf4240e0" /><Relationship Type="http://schemas.microsoft.com/office/2016/09/relationships/commentsIds" Target="commentsIds.xml" Id="R46d410f9b77a4cf6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llins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64405BE418624CAC394DF1C73B6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44E34-A7E7-C94D-9BFB-219EA5C37735}"/>
      </w:docPartPr>
      <w:docPartBody>
        <w:p w:rsidR="00975D71" w:rsidRDefault="008D5F1B" w:rsidP="008D5F1B">
          <w:pPr>
            <w:pStyle w:val="4E64405BE418624CAC394DF1C73B6913"/>
          </w:pPr>
          <w:r>
            <w:t>Team Meeting</w:t>
          </w:r>
        </w:p>
      </w:docPartBody>
    </w:docPart>
    <w:docPart>
      <w:docPartPr>
        <w:name w:val="06D00DDB5B6B9445AF200FE3F561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A2E74-4CF5-5E40-B139-11BF155A8901}"/>
      </w:docPartPr>
      <w:docPartBody>
        <w:p w:rsidR="00975D71" w:rsidRDefault="008D5F1B" w:rsidP="008D5F1B">
          <w:pPr>
            <w:pStyle w:val="06D00DDB5B6B9445AF200FE3F561FDEA"/>
          </w:pPr>
          <w:r>
            <w:t>Team Meeting</w:t>
          </w:r>
        </w:p>
      </w:docPartBody>
    </w:docPart>
    <w:docPart>
      <w:docPartPr>
        <w:name w:val="BF159F2E82E44A598446AFFC27345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5DDA6-06F8-49C2-A467-2D1F921E1F0B}"/>
      </w:docPartPr>
      <w:docPartBody>
        <w:p w:rsidR="00000000" w:rsidRDefault="00BE6DBB" w:rsidP="00BE6DBB">
          <w:pPr>
            <w:pStyle w:val="BF159F2E82E44A598446AFFC2734552E"/>
          </w:pPr>
          <w:r>
            <w:t>[Date | time]</w:t>
          </w:r>
        </w:p>
      </w:docPartBody>
    </w:docPart>
    <w:docPart>
      <w:docPartPr>
        <w:name w:val="2CFEF1D9C88C4D1DBC32F654DBEEC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069B9-A129-4486-8D3D-B9B2E6B8EA82}"/>
      </w:docPartPr>
      <w:docPartBody>
        <w:p w:rsidR="00000000" w:rsidRDefault="00BE6DBB" w:rsidP="00BE6DBB">
          <w:pPr>
            <w:pStyle w:val="2CFEF1D9C88C4D1DBC32F654DBEEC0B4"/>
          </w:pPr>
          <w:r>
            <w:t>[Location]</w:t>
          </w:r>
        </w:p>
      </w:docPartBody>
    </w:docPart>
    <w:docPart>
      <w:docPartPr>
        <w:name w:val="5C88558BFBA046B88CD69323C9FC1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A914C-196B-4FB7-83C1-541327FDAF64}"/>
      </w:docPartPr>
      <w:docPartBody>
        <w:p w:rsidR="00000000" w:rsidRDefault="00BE6DBB" w:rsidP="00BE6DBB">
          <w:pPr>
            <w:pStyle w:val="5C88558BFBA046B88CD69323C9FC112E"/>
          </w:pPr>
          <w:r>
            <w:t>[Meeting called by]</w:t>
          </w:r>
        </w:p>
      </w:docPartBody>
    </w:docPart>
    <w:docPart>
      <w:docPartPr>
        <w:name w:val="376F8C43A53141F9A224371BAD4EE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A9B10-D7E5-4D24-8F9F-611DC44F23D5}"/>
      </w:docPartPr>
      <w:docPartBody>
        <w:p w:rsidR="00000000" w:rsidRDefault="00BE6DBB" w:rsidP="00BE6DBB">
          <w:pPr>
            <w:pStyle w:val="376F8C43A53141F9A224371BAD4EEFFC"/>
          </w:pPr>
          <w:r>
            <w:t>[Type of meeting]</w:t>
          </w:r>
        </w:p>
      </w:docPartBody>
    </w:docPart>
    <w:docPart>
      <w:docPartPr>
        <w:name w:val="517921BC83CF424C9D649F3BCCB41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3FE2D-BA2A-4060-8DA2-1D671BC1E3C0}"/>
      </w:docPartPr>
      <w:docPartBody>
        <w:p w:rsidR="00000000" w:rsidRDefault="00BE6DBB" w:rsidP="00BE6DBB">
          <w:pPr>
            <w:pStyle w:val="517921BC83CF424C9D649F3BCCB41A79"/>
          </w:pPr>
          <w:r>
            <w:t>[Facilitator]</w:t>
          </w:r>
        </w:p>
      </w:docPartBody>
    </w:docPart>
    <w:docPart>
      <w:docPartPr>
        <w:name w:val="78A842ACD02C480F91582D3103861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6FDB4-4522-4FFC-A91F-DE50D6CE688A}"/>
      </w:docPartPr>
      <w:docPartBody>
        <w:p w:rsidR="00000000" w:rsidRDefault="00BE6DBB" w:rsidP="00BE6DBB">
          <w:pPr>
            <w:pStyle w:val="78A842ACD02C480F91582D3103861299"/>
          </w:pPr>
          <w:r>
            <w:t>[Note taker]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EE"/>
    <w:rsid w:val="0001553F"/>
    <w:rsid w:val="000B3DA9"/>
    <w:rsid w:val="000F1EEB"/>
    <w:rsid w:val="000F66A7"/>
    <w:rsid w:val="0021306C"/>
    <w:rsid w:val="00255AAD"/>
    <w:rsid w:val="002D490D"/>
    <w:rsid w:val="002F6153"/>
    <w:rsid w:val="00380B63"/>
    <w:rsid w:val="00382153"/>
    <w:rsid w:val="004223A9"/>
    <w:rsid w:val="00461ABE"/>
    <w:rsid w:val="004B42AE"/>
    <w:rsid w:val="004F17AB"/>
    <w:rsid w:val="00502E66"/>
    <w:rsid w:val="00511C21"/>
    <w:rsid w:val="00547A98"/>
    <w:rsid w:val="0057260D"/>
    <w:rsid w:val="005B6F31"/>
    <w:rsid w:val="005E3EFF"/>
    <w:rsid w:val="005F46E7"/>
    <w:rsid w:val="00640854"/>
    <w:rsid w:val="0065516E"/>
    <w:rsid w:val="006726CE"/>
    <w:rsid w:val="00776E73"/>
    <w:rsid w:val="007A4E3C"/>
    <w:rsid w:val="007F5408"/>
    <w:rsid w:val="00870E6C"/>
    <w:rsid w:val="008D5F1B"/>
    <w:rsid w:val="009226CB"/>
    <w:rsid w:val="00975D71"/>
    <w:rsid w:val="009B7184"/>
    <w:rsid w:val="009E3EEE"/>
    <w:rsid w:val="00A13417"/>
    <w:rsid w:val="00A34A33"/>
    <w:rsid w:val="00A836C3"/>
    <w:rsid w:val="00A93365"/>
    <w:rsid w:val="00B41BD0"/>
    <w:rsid w:val="00B723E5"/>
    <w:rsid w:val="00BE6DBB"/>
    <w:rsid w:val="00BF2AC6"/>
    <w:rsid w:val="00C26193"/>
    <w:rsid w:val="00C46BFD"/>
    <w:rsid w:val="00D35898"/>
    <w:rsid w:val="00D44AD1"/>
    <w:rsid w:val="00DA16C4"/>
    <w:rsid w:val="00DC7BE4"/>
    <w:rsid w:val="00DF0729"/>
    <w:rsid w:val="00E54337"/>
    <w:rsid w:val="00F30C92"/>
    <w:rsid w:val="00F444C1"/>
    <w:rsid w:val="00F766E8"/>
    <w:rsid w:val="00F76D85"/>
    <w:rsid w:val="00F8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DF59C1EE924BE4A72413B390C4836C">
    <w:name w:val="1CDF59C1EE924BE4A72413B390C4836C"/>
  </w:style>
  <w:style w:type="paragraph" w:customStyle="1" w:styleId="EF57F9247F024E169185C814485BFE69">
    <w:name w:val="EF57F9247F024E169185C814485BFE69"/>
  </w:style>
  <w:style w:type="paragraph" w:customStyle="1" w:styleId="4A0A264071CE48DA8BE05F475D7C2883">
    <w:name w:val="4A0A264071CE48DA8BE05F475D7C2883"/>
  </w:style>
  <w:style w:type="paragraph" w:customStyle="1" w:styleId="4C907DF8583E449B974C8765F3DBCB83">
    <w:name w:val="4C907DF8583E449B974C8765F3DBCB83"/>
  </w:style>
  <w:style w:type="paragraph" w:customStyle="1" w:styleId="FF5FFEFC4CE44D52846025DF222F34CC">
    <w:name w:val="FF5FFEFC4CE44D52846025DF222F34CC"/>
  </w:style>
  <w:style w:type="paragraph" w:customStyle="1" w:styleId="6943032F4FA14346BECA8BACAE3F2F8F">
    <w:name w:val="6943032F4FA14346BECA8BACAE3F2F8F"/>
  </w:style>
  <w:style w:type="paragraph" w:customStyle="1" w:styleId="71A59463DFA64F689236DCF2C75C77D6">
    <w:name w:val="71A59463DFA64F689236DCF2C75C77D6"/>
  </w:style>
  <w:style w:type="paragraph" w:customStyle="1" w:styleId="FA43C726AD3D4AFCAB7AAA972C61A0D1">
    <w:name w:val="FA43C726AD3D4AFCAB7AAA972C61A0D1"/>
  </w:style>
  <w:style w:type="paragraph" w:customStyle="1" w:styleId="936E856D38DD4997B1D6BCF3AB1184A5">
    <w:name w:val="936E856D38DD4997B1D6BCF3AB1184A5"/>
  </w:style>
  <w:style w:type="paragraph" w:customStyle="1" w:styleId="484F80D0C4AD471DB19CF2C94F678127">
    <w:name w:val="484F80D0C4AD471DB19CF2C94F678127"/>
  </w:style>
  <w:style w:type="paragraph" w:customStyle="1" w:styleId="F8F526058E3A4F0EBFB5ED61A4BFE6A9">
    <w:name w:val="F8F526058E3A4F0EBFB5ED61A4BFE6A9"/>
  </w:style>
  <w:style w:type="paragraph" w:customStyle="1" w:styleId="66F9BF1CC3D44C93917C38814EC0C36B">
    <w:name w:val="66F9BF1CC3D44C93917C38814EC0C36B"/>
  </w:style>
  <w:style w:type="paragraph" w:customStyle="1" w:styleId="044F6076123B41CCA1C5A440AEBA58A8">
    <w:name w:val="044F6076123B41CCA1C5A440AEBA58A8"/>
  </w:style>
  <w:style w:type="paragraph" w:customStyle="1" w:styleId="1A6188F98E254EF192DBA555F594EDC3">
    <w:name w:val="1A6188F98E254EF192DBA555F594EDC3"/>
  </w:style>
  <w:style w:type="paragraph" w:customStyle="1" w:styleId="9D6B4F66F11B4F31AC837969D6F922B4">
    <w:name w:val="9D6B4F66F11B4F31AC837969D6F922B4"/>
  </w:style>
  <w:style w:type="paragraph" w:customStyle="1" w:styleId="A8FF05A7FFF944BE917BF5A114704D28">
    <w:name w:val="A8FF05A7FFF944BE917BF5A114704D28"/>
  </w:style>
  <w:style w:type="paragraph" w:customStyle="1" w:styleId="70AF02501AA146AEA5D98233160ADB49">
    <w:name w:val="70AF02501AA146AEA5D98233160ADB49"/>
  </w:style>
  <w:style w:type="paragraph" w:customStyle="1" w:styleId="904C35F013FE434CA66DD86AB06BB202">
    <w:name w:val="904C35F013FE434CA66DD86AB06BB202"/>
    <w:rsid w:val="002D490D"/>
  </w:style>
  <w:style w:type="paragraph" w:customStyle="1" w:styleId="7BDAF2ED4CA846CB947C6E435AB76BD0">
    <w:name w:val="7BDAF2ED4CA846CB947C6E435AB76BD0"/>
    <w:rsid w:val="002D490D"/>
  </w:style>
  <w:style w:type="paragraph" w:customStyle="1" w:styleId="1BB8AA4A9C624FEAB250939895CAEB2D">
    <w:name w:val="1BB8AA4A9C624FEAB250939895CAEB2D"/>
    <w:rsid w:val="002D490D"/>
  </w:style>
  <w:style w:type="paragraph" w:customStyle="1" w:styleId="33AA4AF7CFF347D3B44B4FA180977F26">
    <w:name w:val="33AA4AF7CFF347D3B44B4FA180977F26"/>
    <w:rsid w:val="00C46BFD"/>
  </w:style>
  <w:style w:type="paragraph" w:customStyle="1" w:styleId="4E64405BE418624CAC394DF1C73B6913">
    <w:name w:val="4E64405BE418624CAC394DF1C73B6913"/>
    <w:rsid w:val="008D5F1B"/>
    <w:pPr>
      <w:spacing w:after="0" w:line="240" w:lineRule="auto"/>
    </w:pPr>
    <w:rPr>
      <w:sz w:val="24"/>
      <w:szCs w:val="24"/>
    </w:rPr>
  </w:style>
  <w:style w:type="paragraph" w:customStyle="1" w:styleId="06D00DDB5B6B9445AF200FE3F561FDEA">
    <w:name w:val="06D00DDB5B6B9445AF200FE3F561FDEA"/>
    <w:rsid w:val="008D5F1B"/>
    <w:pPr>
      <w:spacing w:after="0" w:line="240" w:lineRule="auto"/>
    </w:pPr>
    <w:rPr>
      <w:sz w:val="24"/>
      <w:szCs w:val="24"/>
    </w:rPr>
  </w:style>
  <w:style w:type="paragraph" w:customStyle="1" w:styleId="BF159F2E82E44A598446AFFC2734552E">
    <w:name w:val="BF159F2E82E44A598446AFFC2734552E"/>
    <w:rsid w:val="00BE6DBB"/>
  </w:style>
  <w:style w:type="paragraph" w:customStyle="1" w:styleId="2CFEF1D9C88C4D1DBC32F654DBEEC0B4">
    <w:name w:val="2CFEF1D9C88C4D1DBC32F654DBEEC0B4"/>
    <w:rsid w:val="00BE6DBB"/>
  </w:style>
  <w:style w:type="paragraph" w:customStyle="1" w:styleId="5C88558BFBA046B88CD69323C9FC112E">
    <w:name w:val="5C88558BFBA046B88CD69323C9FC112E"/>
    <w:rsid w:val="00BE6DBB"/>
  </w:style>
  <w:style w:type="paragraph" w:customStyle="1" w:styleId="376F8C43A53141F9A224371BAD4EEFFC">
    <w:name w:val="376F8C43A53141F9A224371BAD4EEFFC"/>
    <w:rsid w:val="00BE6DBB"/>
  </w:style>
  <w:style w:type="paragraph" w:customStyle="1" w:styleId="517921BC83CF424C9D649F3BCCB41A79">
    <w:name w:val="517921BC83CF424C9D649F3BCCB41A79"/>
    <w:rsid w:val="00BE6DBB"/>
  </w:style>
  <w:style w:type="paragraph" w:customStyle="1" w:styleId="78A842ACD02C480F91582D3103861299">
    <w:name w:val="78A842ACD02C480F91582D3103861299"/>
    <w:rsid w:val="00BE6D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BB6BE33710248887142A36C4E2795" ma:contentTypeVersion="2" ma:contentTypeDescription="Create a new document." ma:contentTypeScope="" ma:versionID="19d20aeadfffe89047a06a231e2e1676">
  <xsd:schema xmlns:xsd="http://www.w3.org/2001/XMLSchema" xmlns:xs="http://www.w3.org/2001/XMLSchema" xmlns:p="http://schemas.microsoft.com/office/2006/metadata/properties" xmlns:ns2="aea22ced-4745-48fe-976a-56f028eeb926" targetNamespace="http://schemas.microsoft.com/office/2006/metadata/properties" ma:root="true" ma:fieldsID="e3996358865b14c6e00cd6f00de3ef51" ns2:_="">
    <xsd:import namespace="aea22ced-4745-48fe-976a-56f028eeb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22ced-4745-48fe-976a-56f028eeb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C5BA67-527F-4B5B-815E-586B058CCF61}"/>
</file>

<file path=customXml/itemProps2.xml><?xml version="1.0" encoding="utf-8"?>
<ds:datastoreItem xmlns:ds="http://schemas.openxmlformats.org/officeDocument/2006/customXml" ds:itemID="{9F81A845-22BA-477D-8A2D-C62FB1C4B6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B300C1-0F18-4163-80A3-82CFF218039E}"/>
</file>

<file path=customXml/itemProps4.xml><?xml version="1.0" encoding="utf-8"?>
<ds:datastoreItem xmlns:ds="http://schemas.openxmlformats.org/officeDocument/2006/customXml" ds:itemID="{C96AD4E9-A90A-4CF2-A9B9-8F832129B02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Team meeting agenda (informal).dotx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Danielle Sandoval</lastModifiedBy>
  <revision>5</revision>
  <dcterms:created xsi:type="dcterms:W3CDTF">2023-05-17T18:24:00.0000000Z</dcterms:created>
  <dcterms:modified xsi:type="dcterms:W3CDTF">2023-06-05T15:15:15.9241062Z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  <property fmtid="{D5CDD505-2E9C-101B-9397-08002B2CF9AE}" pid="3" name="ContentTypeId">
    <vt:lpwstr>0x010100A22BB6BE33710248887142A36C4E2795</vt:lpwstr>
  </property>
</Properties>
</file>