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7243A033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07-11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20C10">
            <w:rPr>
              <w:rFonts w:ascii="Arial" w:hAnsi="Arial" w:cs="Arial"/>
              <w:sz w:val="20"/>
              <w:szCs w:val="20"/>
            </w:rPr>
            <w:t>7/11</w:t>
          </w:r>
          <w:r w:rsidR="00B8147C">
            <w:rPr>
              <w:rFonts w:ascii="Arial" w:hAnsi="Arial" w:cs="Arial"/>
              <w:sz w:val="20"/>
              <w:szCs w:val="20"/>
            </w:rPr>
            <w:t>/2023 3</w:t>
          </w:r>
          <w:r w:rsidR="00684A81">
            <w:rPr>
              <w:rFonts w:ascii="Arial" w:hAnsi="Arial" w:cs="Arial"/>
              <w:sz w:val="20"/>
              <w:szCs w:val="20"/>
            </w:rPr>
            <w:t>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14679FF3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620C10">
            <w:rPr>
              <w:rFonts w:ascii="Arial" w:hAnsi="Arial" w:cs="Arial"/>
              <w:sz w:val="20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="00B90A5D" w:rsidRPr="006416BB" w14:paraId="79DE86DF" w14:textId="41BE8895" w:rsidTr="04E43F68">
        <w:trPr>
          <w:trHeight w:val="864"/>
          <w:tblHeader/>
        </w:trPr>
        <w:tc>
          <w:tcPr>
            <w:tcW w:w="6385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</w:tcPr>
          <w:p w14:paraId="685E0479" w14:textId="1D412DEB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B90A5D" w:rsidRPr="006416BB" w14:paraId="737899AD" w14:textId="6D77C17E" w:rsidTr="04E43F68">
        <w:trPr>
          <w:trHeight w:val="864"/>
          <w:tblHeader/>
        </w:trPr>
        <w:tc>
          <w:tcPr>
            <w:tcW w:w="6385" w:type="dxa"/>
            <w:shd w:val="clear" w:color="auto" w:fill="auto"/>
          </w:tcPr>
          <w:p w14:paraId="4FEF5685" w14:textId="6FB03332" w:rsidR="00B90A5D" w:rsidRPr="005B2CA8" w:rsidRDefault="2E705E96" w:rsidP="3A13434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>
              <w:rPr>
                <w:rFonts w:ascii="Arial" w:hAnsi="Arial" w:cs="Arial"/>
                <w:sz w:val="22"/>
                <w:szCs w:val="22"/>
              </w:rPr>
              <w:t>Shelter &amp; Access Site Contact List</w:t>
            </w:r>
          </w:p>
        </w:tc>
        <w:tc>
          <w:tcPr>
            <w:tcW w:w="2700" w:type="dxa"/>
            <w:shd w:val="clear" w:color="auto" w:fill="auto"/>
          </w:tcPr>
          <w:p w14:paraId="2BD708C8" w14:textId="6BD1804E" w:rsidR="00B90A5D" w:rsidRPr="005B2CA8" w:rsidRDefault="2E705E96" w:rsidP="3A13434E">
            <w:pPr>
              <w:spacing w:before="0"/>
              <w:ind w:left="0"/>
            </w:pPr>
            <w:r w:rsidRPr="3A13434E">
              <w:rPr>
                <w:rFonts w:ascii="Arial" w:hAnsi="Arial" w:cs="Arial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2646EBA5" w14:textId="030BDCEF" w:rsidR="00B90A5D" w:rsidRPr="005B2CA8" w:rsidRDefault="2E705E96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B90A5D" w:rsidRPr="3A13434E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B90A5D" w:rsidRPr="006416BB" w14:paraId="6F57DF57" w14:textId="09CAEFF0" w:rsidTr="04E43F68">
        <w:trPr>
          <w:trHeight w:val="864"/>
          <w:tblHeader/>
        </w:trPr>
        <w:tc>
          <w:tcPr>
            <w:tcW w:w="6385" w:type="dxa"/>
            <w:shd w:val="clear" w:color="auto" w:fill="auto"/>
          </w:tcPr>
          <w:p w14:paraId="74AC6473" w14:textId="6B604BE7" w:rsidR="00B90A5D" w:rsidRPr="005B2CA8" w:rsidRDefault="00AE782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DBH Referral Timeline</w:t>
            </w:r>
          </w:p>
        </w:tc>
        <w:tc>
          <w:tcPr>
            <w:tcW w:w="2700" w:type="dxa"/>
            <w:shd w:val="clear" w:color="auto" w:fill="auto"/>
          </w:tcPr>
          <w:p w14:paraId="1496917B" w14:textId="6E09C248" w:rsidR="00B90A5D" w:rsidRPr="005B2CA8" w:rsidRDefault="00AE782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345" w:type="dxa"/>
          </w:tcPr>
          <w:p w14:paraId="4963793E" w14:textId="19FB30F7" w:rsidR="00B90A5D" w:rsidRPr="005B2CA8" w:rsidRDefault="005B2CA8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15 minutes</w:t>
            </w:r>
          </w:p>
        </w:tc>
      </w:tr>
      <w:tr w:rsidR="00B90A5D" w:rsidRPr="006416BB" w14:paraId="7261A881" w14:textId="47D303F5" w:rsidTr="04E43F68">
        <w:trPr>
          <w:trHeight w:val="1584"/>
          <w:tblHeader/>
        </w:trPr>
        <w:tc>
          <w:tcPr>
            <w:tcW w:w="6385" w:type="dxa"/>
            <w:shd w:val="clear" w:color="auto" w:fill="auto"/>
          </w:tcPr>
          <w:p w14:paraId="3910DF9B" w14:textId="122A31AE" w:rsidR="005B2CA8" w:rsidRPr="005B2CA8" w:rsidRDefault="00620C10" w:rsidP="3A13434E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Policy and Procedures </w:t>
            </w:r>
            <w:r w:rsidR="00AE782D">
              <w:rPr>
                <w:rFonts w:ascii="Arial" w:hAnsi="Arial" w:cs="Arial"/>
                <w:sz w:val="22"/>
                <w:szCs w:val="22"/>
              </w:rPr>
              <w:t>Review/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Finalization</w:t>
            </w:r>
          </w:p>
        </w:tc>
        <w:tc>
          <w:tcPr>
            <w:tcW w:w="2700" w:type="dxa"/>
            <w:shd w:val="clear" w:color="auto" w:fill="auto"/>
          </w:tcPr>
          <w:p w14:paraId="575EFECB" w14:textId="35FAA3A5" w:rsidR="00B90A5D" w:rsidRPr="005B2CA8" w:rsidRDefault="086DE11F" w:rsidP="3A13434E">
            <w:pPr>
              <w:tabs>
                <w:tab w:val="left" w:pos="3098"/>
              </w:tabs>
              <w:spacing w:before="0"/>
              <w:ind w:left="0"/>
            </w:pPr>
            <w:r w:rsidRPr="3A13434E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054BA9B8" w14:textId="74FE4E33" w:rsidR="00B90A5D" w:rsidRPr="005B2CA8" w:rsidRDefault="005B2CA8" w:rsidP="00B90A5D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30 minutes</w:t>
            </w:r>
          </w:p>
        </w:tc>
      </w:tr>
      <w:tr w:rsidR="00B90A5D" w:rsidRPr="006416BB" w14:paraId="1DE6C8BE" w14:textId="6C32AD09" w:rsidTr="04E43F68">
        <w:trPr>
          <w:trHeight w:val="864"/>
          <w:tblHeader/>
        </w:trPr>
        <w:tc>
          <w:tcPr>
            <w:tcW w:w="6385" w:type="dxa"/>
            <w:shd w:val="clear" w:color="auto" w:fill="auto"/>
          </w:tcPr>
          <w:p w14:paraId="5AA27580" w14:textId="6CB03ED8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2700" w:type="dxa"/>
            <w:shd w:val="clear" w:color="auto" w:fill="auto"/>
          </w:tcPr>
          <w:p w14:paraId="258296FA" w14:textId="11A4178E" w:rsidR="00B90A5D" w:rsidRPr="005B2CA8" w:rsidRDefault="00B90A5D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71F2670E" w14:textId="43B64BA5" w:rsidR="00C5034C" w:rsidRPr="00C5034C" w:rsidRDefault="00C5034C" w:rsidP="5E117CC6">
      <w:pPr>
        <w:spacing w:before="0" w:after="0"/>
      </w:pPr>
    </w:p>
    <w:sectPr w:rsidR="00C5034C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7559" w14:textId="77777777" w:rsidR="009B4523" w:rsidRDefault="009B4523">
      <w:r>
        <w:separator/>
      </w:r>
    </w:p>
  </w:endnote>
  <w:endnote w:type="continuationSeparator" w:id="0">
    <w:p w14:paraId="122F5740" w14:textId="77777777" w:rsidR="009B4523" w:rsidRDefault="009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0D219B92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2CA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5558" w14:textId="77777777" w:rsidR="009B4523" w:rsidRDefault="009B4523">
      <w:r>
        <w:separator/>
      </w:r>
    </w:p>
  </w:footnote>
  <w:footnote w:type="continuationSeparator" w:id="0">
    <w:p w14:paraId="5A20D490" w14:textId="77777777" w:rsidR="009B4523" w:rsidRDefault="009B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08F"/>
    <w:multiLevelType w:val="hybridMultilevel"/>
    <w:tmpl w:val="FA8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EC36D"/>
    <w:multiLevelType w:val="hybridMultilevel"/>
    <w:tmpl w:val="E2B6049C"/>
    <w:lvl w:ilvl="0" w:tplc="2766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1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A0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6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0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C6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0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C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69C"/>
    <w:multiLevelType w:val="hybridMultilevel"/>
    <w:tmpl w:val="2A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248FC"/>
    <w:multiLevelType w:val="hybridMultilevel"/>
    <w:tmpl w:val="497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4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3316E"/>
    <w:multiLevelType w:val="hybridMultilevel"/>
    <w:tmpl w:val="16E6BC3C"/>
    <w:lvl w:ilvl="0" w:tplc="FB82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8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6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D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AF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E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E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11D29"/>
    <w:multiLevelType w:val="hybridMultilevel"/>
    <w:tmpl w:val="B16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8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1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19"/>
  </w:num>
  <w:num w:numId="10">
    <w:abstractNumId w:val="10"/>
  </w:num>
  <w:num w:numId="11">
    <w:abstractNumId w:val="41"/>
  </w:num>
  <w:num w:numId="12">
    <w:abstractNumId w:val="8"/>
  </w:num>
  <w:num w:numId="13">
    <w:abstractNumId w:val="24"/>
  </w:num>
  <w:num w:numId="14">
    <w:abstractNumId w:val="13"/>
  </w:num>
  <w:num w:numId="15">
    <w:abstractNumId w:val="37"/>
  </w:num>
  <w:num w:numId="16">
    <w:abstractNumId w:val="30"/>
  </w:num>
  <w:num w:numId="17">
    <w:abstractNumId w:val="29"/>
  </w:num>
  <w:num w:numId="18">
    <w:abstractNumId w:val="33"/>
  </w:num>
  <w:num w:numId="19">
    <w:abstractNumId w:val="45"/>
  </w:num>
  <w:num w:numId="20">
    <w:abstractNumId w:val="17"/>
  </w:num>
  <w:num w:numId="21">
    <w:abstractNumId w:val="44"/>
  </w:num>
  <w:num w:numId="22">
    <w:abstractNumId w:val="9"/>
  </w:num>
  <w:num w:numId="23">
    <w:abstractNumId w:val="38"/>
  </w:num>
  <w:num w:numId="24">
    <w:abstractNumId w:val="23"/>
  </w:num>
  <w:num w:numId="25">
    <w:abstractNumId w:val="47"/>
  </w:num>
  <w:num w:numId="26">
    <w:abstractNumId w:val="28"/>
  </w:num>
  <w:num w:numId="27">
    <w:abstractNumId w:val="25"/>
  </w:num>
  <w:num w:numId="28">
    <w:abstractNumId w:val="5"/>
  </w:num>
  <w:num w:numId="29">
    <w:abstractNumId w:val="14"/>
  </w:num>
  <w:num w:numId="30">
    <w:abstractNumId w:val="34"/>
  </w:num>
  <w:num w:numId="31">
    <w:abstractNumId w:val="42"/>
  </w:num>
  <w:num w:numId="32">
    <w:abstractNumId w:val="39"/>
  </w:num>
  <w:num w:numId="33">
    <w:abstractNumId w:val="46"/>
  </w:num>
  <w:num w:numId="34">
    <w:abstractNumId w:val="2"/>
  </w:num>
  <w:num w:numId="35">
    <w:abstractNumId w:val="15"/>
  </w:num>
  <w:num w:numId="36">
    <w:abstractNumId w:val="20"/>
  </w:num>
  <w:num w:numId="37">
    <w:abstractNumId w:val="32"/>
  </w:num>
  <w:num w:numId="38">
    <w:abstractNumId w:val="31"/>
  </w:num>
  <w:num w:numId="39">
    <w:abstractNumId w:val="40"/>
  </w:num>
  <w:num w:numId="40">
    <w:abstractNumId w:val="6"/>
  </w:num>
  <w:num w:numId="41">
    <w:abstractNumId w:val="0"/>
  </w:num>
  <w:num w:numId="42">
    <w:abstractNumId w:val="43"/>
  </w:num>
  <w:num w:numId="43">
    <w:abstractNumId w:val="16"/>
  </w:num>
  <w:num w:numId="44">
    <w:abstractNumId w:val="4"/>
  </w:num>
  <w:num w:numId="45">
    <w:abstractNumId w:val="26"/>
  </w:num>
  <w:num w:numId="46">
    <w:abstractNumId w:val="36"/>
  </w:num>
  <w:num w:numId="47">
    <w:abstractNumId w:val="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20C10"/>
    <w:rsid w:val="00621322"/>
    <w:rsid w:val="006416BB"/>
    <w:rsid w:val="00643DEA"/>
    <w:rsid w:val="00676FFE"/>
    <w:rsid w:val="0067703F"/>
    <w:rsid w:val="006805A2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E782D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74C8A"/>
    <w:rsid w:val="00292E01"/>
    <w:rsid w:val="002D490D"/>
    <w:rsid w:val="002F6153"/>
    <w:rsid w:val="003264F9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E6DBB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C1F6D-6552-4F55-9719-BE83A72F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2023-06-21T18:10:00Z</dcterms:created>
  <dcterms:modified xsi:type="dcterms:W3CDTF">2023-06-21T18:10:00Z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