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39B775D4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08-01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E0818">
            <w:rPr>
              <w:rFonts w:ascii="Arial" w:hAnsi="Arial" w:cs="Arial"/>
              <w:sz w:val="20"/>
              <w:szCs w:val="20"/>
            </w:rPr>
            <w:t>8/1/2023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14679FF3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620C10">
            <w:rPr>
              <w:rFonts w:ascii="Arial" w:hAnsi="Arial" w:cs="Arial"/>
              <w:sz w:val="20"/>
              <w:szCs w:val="20"/>
            </w:rPr>
            <w:t>Microsoft Teams</w:t>
          </w:r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="00B90A5D" w:rsidRPr="006416BB" w14:paraId="79DE86DF" w14:textId="41BE8895" w:rsidTr="001E0818">
        <w:trPr>
          <w:trHeight w:val="1012"/>
          <w:tblHeader/>
        </w:trPr>
        <w:tc>
          <w:tcPr>
            <w:tcW w:w="6385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</w:tcPr>
          <w:p w14:paraId="685E0479" w14:textId="1D412DEB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B90A5D" w:rsidRPr="006416BB" w14:paraId="737899AD" w14:textId="6D77C17E" w:rsidTr="001E0818">
        <w:trPr>
          <w:trHeight w:val="1012"/>
          <w:tblHeader/>
        </w:trPr>
        <w:tc>
          <w:tcPr>
            <w:tcW w:w="6385" w:type="dxa"/>
            <w:shd w:val="clear" w:color="auto" w:fill="auto"/>
          </w:tcPr>
          <w:p w14:paraId="4FEF5685" w14:textId="7CEE31EA" w:rsidR="00B90A5D" w:rsidRPr="005B2CA8" w:rsidRDefault="2E705E96" w:rsidP="3A13434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>
              <w:rPr>
                <w:rFonts w:ascii="Arial" w:hAnsi="Arial" w:cs="Arial"/>
                <w:sz w:val="22"/>
                <w:szCs w:val="22"/>
              </w:rPr>
              <w:t>Shelter &amp; Access Site Contact List</w:t>
            </w:r>
            <w:r w:rsidR="001E0818">
              <w:rPr>
                <w:rFonts w:ascii="Arial" w:hAnsi="Arial" w:cs="Arial"/>
                <w:sz w:val="22"/>
                <w:szCs w:val="22"/>
              </w:rPr>
              <w:t xml:space="preserve"> - Update</w:t>
            </w:r>
          </w:p>
        </w:tc>
        <w:tc>
          <w:tcPr>
            <w:tcW w:w="2700" w:type="dxa"/>
            <w:shd w:val="clear" w:color="auto" w:fill="auto"/>
          </w:tcPr>
          <w:p w14:paraId="2BD708C8" w14:textId="6BD1804E" w:rsidR="00B90A5D" w:rsidRPr="005B2CA8" w:rsidRDefault="2E705E96" w:rsidP="3A13434E">
            <w:pPr>
              <w:spacing w:before="0"/>
              <w:ind w:left="0"/>
            </w:pPr>
            <w:r w:rsidRPr="3A13434E">
              <w:rPr>
                <w:rFonts w:ascii="Arial" w:hAnsi="Arial" w:cs="Arial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2646EBA5" w14:textId="030BDCEF" w:rsidR="00B90A5D" w:rsidRPr="005B2CA8" w:rsidRDefault="2E705E96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3A13434E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B90A5D" w:rsidRPr="3A13434E">
              <w:rPr>
                <w:rFonts w:ascii="Arial" w:hAnsi="Arial" w:cs="Arial"/>
                <w:sz w:val="22"/>
                <w:szCs w:val="22"/>
              </w:rPr>
              <w:t>minutes</w:t>
            </w:r>
          </w:p>
        </w:tc>
      </w:tr>
      <w:tr w:rsidR="00B90A5D" w:rsidRPr="006416BB" w14:paraId="6F57DF57" w14:textId="09CAEFF0" w:rsidTr="001E0818">
        <w:trPr>
          <w:trHeight w:val="1012"/>
          <w:tblHeader/>
        </w:trPr>
        <w:tc>
          <w:tcPr>
            <w:tcW w:w="6385" w:type="dxa"/>
            <w:shd w:val="clear" w:color="auto" w:fill="auto"/>
          </w:tcPr>
          <w:p w14:paraId="74AC6473" w14:textId="237AB6EF" w:rsidR="00B90A5D" w:rsidRPr="005B2CA8" w:rsidRDefault="001E0818" w:rsidP="001E0818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FMCoC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CES Representative Amendment</w:t>
            </w:r>
          </w:p>
        </w:tc>
        <w:tc>
          <w:tcPr>
            <w:tcW w:w="2700" w:type="dxa"/>
            <w:shd w:val="clear" w:color="auto" w:fill="auto"/>
          </w:tcPr>
          <w:p w14:paraId="1496917B" w14:textId="30032A5A" w:rsidR="00B90A5D" w:rsidRPr="005B2CA8" w:rsidRDefault="00F40E8F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4963793E" w14:textId="18B9D234" w:rsidR="00B90A5D" w:rsidRPr="005B2CA8" w:rsidRDefault="004F21C5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B2CA8" w:rsidRPr="005B2CA8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1E0818" w:rsidRPr="006416BB" w14:paraId="13617AAE" w14:textId="77777777" w:rsidTr="001E0818">
        <w:trPr>
          <w:trHeight w:val="1012"/>
          <w:tblHeader/>
        </w:trPr>
        <w:tc>
          <w:tcPr>
            <w:tcW w:w="6385" w:type="dxa"/>
            <w:shd w:val="clear" w:color="auto" w:fill="auto"/>
          </w:tcPr>
          <w:p w14:paraId="6301299C" w14:textId="074EBD50" w:rsidR="001E0818" w:rsidRDefault="00C06D41" w:rsidP="3A13434E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Procedure for Submitting Navigator Referrals</w:t>
            </w:r>
          </w:p>
        </w:tc>
        <w:tc>
          <w:tcPr>
            <w:tcW w:w="2700" w:type="dxa"/>
            <w:shd w:val="clear" w:color="auto" w:fill="auto"/>
          </w:tcPr>
          <w:p w14:paraId="3EA634CA" w14:textId="080EFCA2" w:rsidR="001E0818" w:rsidRPr="3A13434E" w:rsidRDefault="00060BB9" w:rsidP="00CA6278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60BB9">
              <w:rPr>
                <w:rFonts w:ascii="Arial" w:hAnsi="Arial" w:cs="Arial"/>
                <w:sz w:val="22"/>
                <w:szCs w:val="22"/>
              </w:rPr>
              <w:t xml:space="preserve">Magdalena Pesqueira </w:t>
            </w:r>
            <w:r w:rsidR="00C06D4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A6278">
              <w:rPr>
                <w:rFonts w:ascii="Arial" w:hAnsi="Arial" w:cs="Arial"/>
                <w:sz w:val="22"/>
                <w:szCs w:val="22"/>
              </w:rPr>
              <w:t>rystal Streets</w:t>
            </w:r>
          </w:p>
        </w:tc>
        <w:tc>
          <w:tcPr>
            <w:tcW w:w="1345" w:type="dxa"/>
          </w:tcPr>
          <w:p w14:paraId="09441189" w14:textId="48BE3511" w:rsidR="001E0818" w:rsidRPr="005B2CA8" w:rsidRDefault="00C06D41" w:rsidP="00B90A5D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B90A5D" w:rsidRPr="006416BB" w14:paraId="7261A881" w14:textId="47D303F5" w:rsidTr="001E0818">
        <w:trPr>
          <w:trHeight w:val="1012"/>
          <w:tblHeader/>
        </w:trPr>
        <w:tc>
          <w:tcPr>
            <w:tcW w:w="6385" w:type="dxa"/>
            <w:shd w:val="clear" w:color="auto" w:fill="auto"/>
          </w:tcPr>
          <w:p w14:paraId="3910DF9B" w14:textId="122A31AE" w:rsidR="005B2CA8" w:rsidRPr="005B2CA8" w:rsidRDefault="00620C10" w:rsidP="3A13434E">
            <w:pPr>
              <w:spacing w:before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Policy and Procedures </w:t>
            </w:r>
            <w:r w:rsidR="00AE782D">
              <w:rPr>
                <w:rFonts w:ascii="Arial" w:hAnsi="Arial" w:cs="Arial"/>
                <w:sz w:val="22"/>
                <w:szCs w:val="22"/>
              </w:rPr>
              <w:t>Review/</w:t>
            </w:r>
            <w:r>
              <w:rPr>
                <w:rFonts w:ascii="Arial" w:hAnsi="Arial" w:cs="Arial"/>
                <w:sz w:val="22"/>
                <w:szCs w:val="22"/>
              </w:rPr>
              <w:t>Finalization</w:t>
            </w:r>
          </w:p>
        </w:tc>
        <w:tc>
          <w:tcPr>
            <w:tcW w:w="2700" w:type="dxa"/>
            <w:shd w:val="clear" w:color="auto" w:fill="auto"/>
          </w:tcPr>
          <w:p w14:paraId="575EFECB" w14:textId="35FAA3A5" w:rsidR="00B90A5D" w:rsidRPr="005B2CA8" w:rsidRDefault="086DE11F" w:rsidP="3A13434E">
            <w:pPr>
              <w:tabs>
                <w:tab w:val="left" w:pos="3098"/>
              </w:tabs>
              <w:spacing w:before="0"/>
              <w:ind w:left="0"/>
            </w:pPr>
            <w:r w:rsidRPr="3A13434E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054BA9B8" w14:textId="2C9B7F8B" w:rsidR="00B90A5D" w:rsidRPr="005B2CA8" w:rsidRDefault="00C06D41" w:rsidP="00B90A5D">
            <w:pPr>
              <w:tabs>
                <w:tab w:val="left" w:pos="3098"/>
              </w:tabs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5B2CA8" w:rsidRPr="005B2CA8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B90A5D" w:rsidRPr="006416BB" w14:paraId="1DE6C8BE" w14:textId="6C32AD09" w:rsidTr="001E0818">
        <w:trPr>
          <w:trHeight w:val="1012"/>
          <w:tblHeader/>
        </w:trPr>
        <w:tc>
          <w:tcPr>
            <w:tcW w:w="6385" w:type="dxa"/>
            <w:shd w:val="clear" w:color="auto" w:fill="auto"/>
          </w:tcPr>
          <w:p w14:paraId="5AA27580" w14:textId="6CB03ED8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</w:tc>
        <w:tc>
          <w:tcPr>
            <w:tcW w:w="2700" w:type="dxa"/>
            <w:shd w:val="clear" w:color="auto" w:fill="auto"/>
          </w:tcPr>
          <w:p w14:paraId="258296FA" w14:textId="11A4178E" w:rsidR="00B90A5D" w:rsidRPr="005B2CA8" w:rsidRDefault="00B90A5D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029BCBA4" w14:textId="3969F4A9" w:rsidR="001E0818" w:rsidRDefault="001E0818" w:rsidP="5E117CC6">
      <w:pPr>
        <w:spacing w:before="0" w:after="0"/>
      </w:pPr>
    </w:p>
    <w:p w14:paraId="7A24ECA9" w14:textId="0D5A85A1" w:rsidR="00C06D41" w:rsidRPr="00CA6278" w:rsidRDefault="00C06D41" w:rsidP="00CA6278">
      <w:pPr>
        <w:spacing w:before="0" w:after="200" w:line="276" w:lineRule="auto"/>
        <w:ind w:left="0"/>
      </w:pPr>
      <w:bookmarkStart w:id="0" w:name="_GoBack"/>
      <w:bookmarkEnd w:id="0"/>
      <w:r w:rsidRPr="00CA6278">
        <w:rPr>
          <w:rFonts w:ascii="Calibri" w:hAnsi="Calibri" w:cs="Calibri"/>
          <w:sz w:val="24"/>
          <w:szCs w:val="24"/>
        </w:rPr>
        <w:t xml:space="preserve"> </w:t>
      </w:r>
    </w:p>
    <w:sectPr w:rsidR="00C06D41" w:rsidRPr="00CA6278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0D7D" w14:textId="77777777" w:rsidR="001E3561" w:rsidRDefault="001E3561">
      <w:r>
        <w:separator/>
      </w:r>
    </w:p>
  </w:endnote>
  <w:endnote w:type="continuationSeparator" w:id="0">
    <w:p w14:paraId="25D11F5E" w14:textId="77777777" w:rsidR="001E3561" w:rsidRDefault="001E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64943D7C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627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B632" w14:textId="77777777" w:rsidR="001E3561" w:rsidRDefault="001E3561">
      <w:r>
        <w:separator/>
      </w:r>
    </w:p>
  </w:footnote>
  <w:footnote w:type="continuationSeparator" w:id="0">
    <w:p w14:paraId="3F8F017D" w14:textId="77777777" w:rsidR="001E3561" w:rsidRDefault="001E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3D8"/>
    <w:multiLevelType w:val="hybridMultilevel"/>
    <w:tmpl w:val="2834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4983"/>
    <w:multiLevelType w:val="hybridMultilevel"/>
    <w:tmpl w:val="8A1CE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9CC02AF"/>
    <w:multiLevelType w:val="hybridMultilevel"/>
    <w:tmpl w:val="520E52B4"/>
    <w:lvl w:ilvl="0" w:tplc="99E8FF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08F"/>
    <w:multiLevelType w:val="hybridMultilevel"/>
    <w:tmpl w:val="FA8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1BFC"/>
    <w:multiLevelType w:val="hybridMultilevel"/>
    <w:tmpl w:val="A8C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B54"/>
    <w:multiLevelType w:val="hybridMultilevel"/>
    <w:tmpl w:val="D03ADDE6"/>
    <w:lvl w:ilvl="0" w:tplc="22F803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8DE"/>
    <w:multiLevelType w:val="hybridMultilevel"/>
    <w:tmpl w:val="1336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0DE1"/>
    <w:multiLevelType w:val="hybridMultilevel"/>
    <w:tmpl w:val="526A05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699212A"/>
    <w:multiLevelType w:val="hybridMultilevel"/>
    <w:tmpl w:val="EA847A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8F7C9A"/>
    <w:multiLevelType w:val="hybridMultilevel"/>
    <w:tmpl w:val="6F8CAACC"/>
    <w:lvl w:ilvl="0" w:tplc="ACACE8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13E6F"/>
    <w:multiLevelType w:val="hybridMultilevel"/>
    <w:tmpl w:val="EB8296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D5039D3"/>
    <w:multiLevelType w:val="hybridMultilevel"/>
    <w:tmpl w:val="1D22F6B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E537C2E"/>
    <w:multiLevelType w:val="hybridMultilevel"/>
    <w:tmpl w:val="7EF8687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EFA1DE2"/>
    <w:multiLevelType w:val="hybridMultilevel"/>
    <w:tmpl w:val="5BAC442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4" w15:restartNumberingAfterBreak="0">
    <w:nsid w:val="20DD7259"/>
    <w:multiLevelType w:val="hybridMultilevel"/>
    <w:tmpl w:val="BAB2EC06"/>
    <w:lvl w:ilvl="0" w:tplc="8B8C0E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80A5B"/>
    <w:multiLevelType w:val="hybridMultilevel"/>
    <w:tmpl w:val="039273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7D7F7F"/>
    <w:multiLevelType w:val="hybridMultilevel"/>
    <w:tmpl w:val="FC9A553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221F4221"/>
    <w:multiLevelType w:val="hybridMultilevel"/>
    <w:tmpl w:val="BC9E9B22"/>
    <w:lvl w:ilvl="0" w:tplc="1FDC966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64D52"/>
    <w:multiLevelType w:val="hybridMultilevel"/>
    <w:tmpl w:val="1682B7E6"/>
    <w:lvl w:ilvl="0" w:tplc="2FD8F152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28D65437"/>
    <w:multiLevelType w:val="hybridMultilevel"/>
    <w:tmpl w:val="EE90D23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2A274BCF"/>
    <w:multiLevelType w:val="hybridMultilevel"/>
    <w:tmpl w:val="20AC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50F97"/>
    <w:multiLevelType w:val="hybridMultilevel"/>
    <w:tmpl w:val="73448686"/>
    <w:lvl w:ilvl="0" w:tplc="2FD8F152">
      <w:start w:val="1"/>
      <w:numFmt w:val="bullet"/>
      <w:lvlText w:val="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EC36D"/>
    <w:multiLevelType w:val="hybridMultilevel"/>
    <w:tmpl w:val="E2B6049C"/>
    <w:lvl w:ilvl="0" w:tplc="2766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81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A0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C6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03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C6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A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08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C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A1185"/>
    <w:multiLevelType w:val="hybridMultilevel"/>
    <w:tmpl w:val="ECCA9182"/>
    <w:lvl w:ilvl="0" w:tplc="D2B0285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87A27"/>
    <w:multiLevelType w:val="hybridMultilevel"/>
    <w:tmpl w:val="013817F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43350C63"/>
    <w:multiLevelType w:val="hybridMultilevel"/>
    <w:tmpl w:val="D25CBDDE"/>
    <w:lvl w:ilvl="0" w:tplc="28CA57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8369C"/>
    <w:multiLevelType w:val="hybridMultilevel"/>
    <w:tmpl w:val="2A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248FC"/>
    <w:multiLevelType w:val="hybridMultilevel"/>
    <w:tmpl w:val="4972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54D4"/>
    <w:multiLevelType w:val="hybridMultilevel"/>
    <w:tmpl w:val="C360C8C2"/>
    <w:lvl w:ilvl="0" w:tplc="2B0E433C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4D9C1EB5"/>
    <w:multiLevelType w:val="hybridMultilevel"/>
    <w:tmpl w:val="A14E9B1E"/>
    <w:lvl w:ilvl="0" w:tplc="565684D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4E3C0B8A"/>
    <w:multiLevelType w:val="hybridMultilevel"/>
    <w:tmpl w:val="D398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C23D1"/>
    <w:multiLevelType w:val="hybridMultilevel"/>
    <w:tmpl w:val="9F80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2739F"/>
    <w:multiLevelType w:val="hybridMultilevel"/>
    <w:tmpl w:val="C078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343915"/>
    <w:multiLevelType w:val="hybridMultilevel"/>
    <w:tmpl w:val="A94A165C"/>
    <w:lvl w:ilvl="0" w:tplc="0409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4" w15:restartNumberingAfterBreak="0">
    <w:nsid w:val="60CC390C"/>
    <w:multiLevelType w:val="hybridMultilevel"/>
    <w:tmpl w:val="43241A98"/>
    <w:lvl w:ilvl="0" w:tplc="05225326">
      <w:start w:val="2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3316E"/>
    <w:multiLevelType w:val="hybridMultilevel"/>
    <w:tmpl w:val="16E6BC3C"/>
    <w:lvl w:ilvl="0" w:tplc="FB824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08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6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ED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AF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29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E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D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3EB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11D29"/>
    <w:multiLevelType w:val="hybridMultilevel"/>
    <w:tmpl w:val="B16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11480"/>
    <w:multiLevelType w:val="hybridMultilevel"/>
    <w:tmpl w:val="6A442680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8" w15:restartNumberingAfterBreak="0">
    <w:nsid w:val="6ED104E8"/>
    <w:multiLevelType w:val="hybridMultilevel"/>
    <w:tmpl w:val="A7E44A04"/>
    <w:lvl w:ilvl="0" w:tplc="72F469E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52891"/>
    <w:multiLevelType w:val="hybridMultilevel"/>
    <w:tmpl w:val="B2607C4C"/>
    <w:lvl w:ilvl="0" w:tplc="3390A6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4283F"/>
    <w:multiLevelType w:val="hybridMultilevel"/>
    <w:tmpl w:val="66F4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66E"/>
    <w:multiLevelType w:val="hybridMultilevel"/>
    <w:tmpl w:val="679AD4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387620D"/>
    <w:multiLevelType w:val="hybridMultilevel"/>
    <w:tmpl w:val="DE087200"/>
    <w:lvl w:ilvl="0" w:tplc="1772DD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126FE"/>
    <w:multiLevelType w:val="hybridMultilevel"/>
    <w:tmpl w:val="10A87E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5580F0F"/>
    <w:multiLevelType w:val="hybridMultilevel"/>
    <w:tmpl w:val="F3780D4E"/>
    <w:lvl w:ilvl="0" w:tplc="6C1AB2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007"/>
    <w:multiLevelType w:val="hybridMultilevel"/>
    <w:tmpl w:val="4B86DEAC"/>
    <w:lvl w:ilvl="0" w:tplc="197C3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52DFC"/>
    <w:multiLevelType w:val="hybridMultilevel"/>
    <w:tmpl w:val="9676D7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7C9650B1"/>
    <w:multiLevelType w:val="hybridMultilevel"/>
    <w:tmpl w:val="680882AE"/>
    <w:lvl w:ilvl="0" w:tplc="827A2AC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A1D29"/>
    <w:multiLevelType w:val="hybridMultilevel"/>
    <w:tmpl w:val="9DB00C7C"/>
    <w:lvl w:ilvl="0" w:tplc="6B10BD3E">
      <w:start w:val="100"/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21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7"/>
  </w:num>
  <w:num w:numId="9">
    <w:abstractNumId w:val="19"/>
  </w:num>
  <w:num w:numId="10">
    <w:abstractNumId w:val="10"/>
  </w:num>
  <w:num w:numId="11">
    <w:abstractNumId w:val="41"/>
  </w:num>
  <w:num w:numId="12">
    <w:abstractNumId w:val="8"/>
  </w:num>
  <w:num w:numId="13">
    <w:abstractNumId w:val="24"/>
  </w:num>
  <w:num w:numId="14">
    <w:abstractNumId w:val="13"/>
  </w:num>
  <w:num w:numId="15">
    <w:abstractNumId w:val="37"/>
  </w:num>
  <w:num w:numId="16">
    <w:abstractNumId w:val="30"/>
  </w:num>
  <w:num w:numId="17">
    <w:abstractNumId w:val="29"/>
  </w:num>
  <w:num w:numId="18">
    <w:abstractNumId w:val="33"/>
  </w:num>
  <w:num w:numId="19">
    <w:abstractNumId w:val="45"/>
  </w:num>
  <w:num w:numId="20">
    <w:abstractNumId w:val="17"/>
  </w:num>
  <w:num w:numId="21">
    <w:abstractNumId w:val="44"/>
  </w:num>
  <w:num w:numId="22">
    <w:abstractNumId w:val="9"/>
  </w:num>
  <w:num w:numId="23">
    <w:abstractNumId w:val="38"/>
  </w:num>
  <w:num w:numId="24">
    <w:abstractNumId w:val="23"/>
  </w:num>
  <w:num w:numId="25">
    <w:abstractNumId w:val="48"/>
  </w:num>
  <w:num w:numId="26">
    <w:abstractNumId w:val="28"/>
  </w:num>
  <w:num w:numId="27">
    <w:abstractNumId w:val="25"/>
  </w:num>
  <w:num w:numId="28">
    <w:abstractNumId w:val="5"/>
  </w:num>
  <w:num w:numId="29">
    <w:abstractNumId w:val="14"/>
  </w:num>
  <w:num w:numId="30">
    <w:abstractNumId w:val="34"/>
  </w:num>
  <w:num w:numId="31">
    <w:abstractNumId w:val="42"/>
  </w:num>
  <w:num w:numId="32">
    <w:abstractNumId w:val="39"/>
  </w:num>
  <w:num w:numId="33">
    <w:abstractNumId w:val="47"/>
  </w:num>
  <w:num w:numId="34">
    <w:abstractNumId w:val="2"/>
  </w:num>
  <w:num w:numId="35">
    <w:abstractNumId w:val="15"/>
  </w:num>
  <w:num w:numId="36">
    <w:abstractNumId w:val="20"/>
  </w:num>
  <w:num w:numId="37">
    <w:abstractNumId w:val="32"/>
  </w:num>
  <w:num w:numId="38">
    <w:abstractNumId w:val="31"/>
  </w:num>
  <w:num w:numId="39">
    <w:abstractNumId w:val="40"/>
  </w:num>
  <w:num w:numId="40">
    <w:abstractNumId w:val="6"/>
  </w:num>
  <w:num w:numId="41">
    <w:abstractNumId w:val="0"/>
  </w:num>
  <w:num w:numId="42">
    <w:abstractNumId w:val="43"/>
  </w:num>
  <w:num w:numId="43">
    <w:abstractNumId w:val="16"/>
  </w:num>
  <w:num w:numId="44">
    <w:abstractNumId w:val="4"/>
  </w:num>
  <w:num w:numId="45">
    <w:abstractNumId w:val="26"/>
  </w:num>
  <w:num w:numId="46">
    <w:abstractNumId w:val="36"/>
  </w:num>
  <w:num w:numId="47">
    <w:abstractNumId w:val="3"/>
  </w:num>
  <w:num w:numId="48">
    <w:abstractNumId w:val="2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60BB9"/>
    <w:rsid w:val="00082E3B"/>
    <w:rsid w:val="0009749B"/>
    <w:rsid w:val="000B4926"/>
    <w:rsid w:val="000D033A"/>
    <w:rsid w:val="000E5490"/>
    <w:rsid w:val="00121243"/>
    <w:rsid w:val="00130A0F"/>
    <w:rsid w:val="0014209B"/>
    <w:rsid w:val="00143540"/>
    <w:rsid w:val="00160C25"/>
    <w:rsid w:val="00160F71"/>
    <w:rsid w:val="00172C7A"/>
    <w:rsid w:val="001775B6"/>
    <w:rsid w:val="00182671"/>
    <w:rsid w:val="001A4DAC"/>
    <w:rsid w:val="001A7B99"/>
    <w:rsid w:val="001B6B5D"/>
    <w:rsid w:val="001D7E61"/>
    <w:rsid w:val="001E0818"/>
    <w:rsid w:val="001E3561"/>
    <w:rsid w:val="001F69B8"/>
    <w:rsid w:val="0020256F"/>
    <w:rsid w:val="0020601E"/>
    <w:rsid w:val="00206195"/>
    <w:rsid w:val="002128D1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FAC"/>
    <w:rsid w:val="004D4772"/>
    <w:rsid w:val="004D62AE"/>
    <w:rsid w:val="004D6946"/>
    <w:rsid w:val="004F21C5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20C10"/>
    <w:rsid w:val="00621322"/>
    <w:rsid w:val="006416BB"/>
    <w:rsid w:val="00643DEA"/>
    <w:rsid w:val="00676FFE"/>
    <w:rsid w:val="0067703F"/>
    <w:rsid w:val="006805A2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22367"/>
    <w:rsid w:val="00734DD6"/>
    <w:rsid w:val="00734F84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21BDA"/>
    <w:rsid w:val="009308A1"/>
    <w:rsid w:val="00931F63"/>
    <w:rsid w:val="00937076"/>
    <w:rsid w:val="009412F3"/>
    <w:rsid w:val="009508B9"/>
    <w:rsid w:val="00973BD1"/>
    <w:rsid w:val="00984C96"/>
    <w:rsid w:val="00984DF6"/>
    <w:rsid w:val="00993431"/>
    <w:rsid w:val="00994DE4"/>
    <w:rsid w:val="00995B23"/>
    <w:rsid w:val="009A3555"/>
    <w:rsid w:val="009A508A"/>
    <w:rsid w:val="009B227F"/>
    <w:rsid w:val="009B4523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4CC5"/>
    <w:rsid w:val="00AB1DC4"/>
    <w:rsid w:val="00AC19F3"/>
    <w:rsid w:val="00AC3542"/>
    <w:rsid w:val="00AE7799"/>
    <w:rsid w:val="00AE782D"/>
    <w:rsid w:val="00AF1491"/>
    <w:rsid w:val="00B00517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A4813"/>
    <w:rsid w:val="00BB19BC"/>
    <w:rsid w:val="00BB250C"/>
    <w:rsid w:val="00BD615E"/>
    <w:rsid w:val="00BE6DBB"/>
    <w:rsid w:val="00BF5D9C"/>
    <w:rsid w:val="00BF7C9C"/>
    <w:rsid w:val="00C06D41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A6278"/>
    <w:rsid w:val="00CB1626"/>
    <w:rsid w:val="00CB2C4A"/>
    <w:rsid w:val="00CC0BEC"/>
    <w:rsid w:val="00CC18C3"/>
    <w:rsid w:val="00CC6A8D"/>
    <w:rsid w:val="00CD6381"/>
    <w:rsid w:val="00D140C2"/>
    <w:rsid w:val="00D14E6D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3F09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3435D"/>
    <w:rsid w:val="00F40E8F"/>
    <w:rsid w:val="00F46579"/>
    <w:rsid w:val="00F5403F"/>
    <w:rsid w:val="00F7243E"/>
    <w:rsid w:val="00F74E07"/>
    <w:rsid w:val="00F7631E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21306C"/>
    <w:rsid w:val="00255AAD"/>
    <w:rsid w:val="00274C8A"/>
    <w:rsid w:val="00292E01"/>
    <w:rsid w:val="002D490D"/>
    <w:rsid w:val="002F6153"/>
    <w:rsid w:val="003264F9"/>
    <w:rsid w:val="00380B63"/>
    <w:rsid w:val="00382153"/>
    <w:rsid w:val="00385019"/>
    <w:rsid w:val="004223A9"/>
    <w:rsid w:val="00461ABE"/>
    <w:rsid w:val="004B42AE"/>
    <w:rsid w:val="004F17AB"/>
    <w:rsid w:val="00502E66"/>
    <w:rsid w:val="00511C21"/>
    <w:rsid w:val="00547A98"/>
    <w:rsid w:val="0057260D"/>
    <w:rsid w:val="00582DCE"/>
    <w:rsid w:val="005B6F31"/>
    <w:rsid w:val="005E3EFF"/>
    <w:rsid w:val="005F46E7"/>
    <w:rsid w:val="00640854"/>
    <w:rsid w:val="0065516E"/>
    <w:rsid w:val="006726CE"/>
    <w:rsid w:val="00776E73"/>
    <w:rsid w:val="007A4E3C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AC2847"/>
    <w:rsid w:val="00B41BD0"/>
    <w:rsid w:val="00B723E5"/>
    <w:rsid w:val="00BE6DBB"/>
    <w:rsid w:val="00BF2AC6"/>
    <w:rsid w:val="00C26193"/>
    <w:rsid w:val="00C46BFD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A661F-A80C-41D3-8A74-B2578A00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2023-07-12T21:51:00Z</dcterms:created>
  <dcterms:modified xsi:type="dcterms:W3CDTF">2023-07-17T19:04:00Z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