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1D507" w14:textId="41BBDDCE" w:rsidR="00B90A5D" w:rsidRPr="005B2CA8" w:rsidRDefault="00B90A5D" w:rsidP="00B90A5D">
      <w:pPr>
        <w:pBdr>
          <w:top w:val="single" w:sz="4" w:space="1" w:color="444D26" w:themeColor="text2"/>
        </w:pBdr>
        <w:spacing w:after="2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5B2CA8">
        <w:rPr>
          <w:rStyle w:val="IntenseEmphasis"/>
          <w:rFonts w:ascii="Arial" w:hAnsi="Arial" w:cs="Arial"/>
          <w:sz w:val="20"/>
          <w:szCs w:val="20"/>
        </w:rPr>
        <w:t>Date | time</w:t>
      </w:r>
      <w:r w:rsidRPr="005B2CA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73629094"/>
          <w:placeholder>
            <w:docPart w:val="BF159F2E82E44A598446AFFC2734552E"/>
          </w:placeholder>
          <w:date w:fullDate="2023-10-17T15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0E0490">
            <w:rPr>
              <w:rFonts w:ascii="Arial" w:hAnsi="Arial" w:cs="Arial"/>
              <w:sz w:val="20"/>
              <w:szCs w:val="20"/>
            </w:rPr>
            <w:t>10/17</w:t>
          </w:r>
          <w:r w:rsidR="00B97F89">
            <w:rPr>
              <w:rFonts w:ascii="Arial" w:hAnsi="Arial" w:cs="Arial"/>
              <w:sz w:val="20"/>
              <w:szCs w:val="20"/>
            </w:rPr>
            <w:t>/2023 3:00 PM</w:t>
          </w:r>
        </w:sdtContent>
      </w:sdt>
      <w:r w:rsidRPr="005B2CA8">
        <w:rPr>
          <w:rFonts w:ascii="Arial" w:hAnsi="Arial" w:cs="Arial"/>
          <w:sz w:val="20"/>
          <w:szCs w:val="20"/>
        </w:rPr>
        <w:t xml:space="preserve"> </w:t>
      </w:r>
    </w:p>
    <w:p w14:paraId="1756334E" w14:textId="4E295ECB" w:rsidR="00B90A5D" w:rsidRPr="006416BB" w:rsidRDefault="00B90A5D" w:rsidP="00B90A5D">
      <w:pPr>
        <w:pBdr>
          <w:top w:val="single" w:sz="4" w:space="1" w:color="444D26" w:themeColor="text2"/>
        </w:pBdr>
        <w:spacing w:after="240"/>
        <w:ind w:left="720"/>
        <w:jc w:val="right"/>
        <w:rPr>
          <w:rFonts w:ascii="Arial" w:hAnsi="Arial" w:cs="Arial"/>
          <w:sz w:val="18"/>
          <w:szCs w:val="20"/>
        </w:rPr>
      </w:pPr>
      <w:r w:rsidRPr="005B2CA8">
        <w:rPr>
          <w:rStyle w:val="IntenseEmphasis"/>
          <w:rFonts w:ascii="Arial" w:hAnsi="Arial" w:cs="Arial"/>
          <w:sz w:val="20"/>
          <w:szCs w:val="20"/>
        </w:rPr>
        <w:t>Location</w:t>
      </w:r>
      <w:r w:rsidRPr="005B2CA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67611919"/>
          <w:placeholder>
            <w:docPart w:val="2CFEF1D9C88C4D1DBC32F654DBEEC0B4"/>
          </w:placeholder>
          <w15:appearance w15:val="hidden"/>
        </w:sdtPr>
        <w:sdtEndPr/>
        <w:sdtContent>
          <w:r w:rsidR="00220E3C" w:rsidRPr="00220E3C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alias w:val="location"/>
              <w:tag w:val="location"/>
              <w:id w:val="1717465418"/>
              <w:placeholder>
                <w:docPart w:val="DefaultPlaceholder_-1854013439"/>
              </w:placeholder>
              <w:dropDownList>
                <w:listItem w:value="Choose an item."/>
                <w:listItem w:displayText="RH Office 3040 N Fresno Street Fresno, CA 93703" w:value="RH Office 3040 N Fresno Street Fresno, CA 93703"/>
                <w:listItem w:displayText="Microsoft Teams" w:value="Microsoft Teams"/>
              </w:dropDownList>
            </w:sdtPr>
            <w:sdtEndPr/>
            <w:sdtContent>
              <w:r w:rsidR="000E0490">
                <w:rPr>
                  <w:rFonts w:ascii="Arial" w:hAnsi="Arial" w:cs="Arial"/>
                  <w:sz w:val="20"/>
                  <w:szCs w:val="20"/>
                </w:rPr>
                <w:t>RH Office 3040 N Fresno Street Fresno, CA 93703</w:t>
              </w:r>
            </w:sdtContent>
          </w:sdt>
        </w:sdtContent>
      </w:sdt>
    </w:p>
    <w:tbl>
      <w:tblPr>
        <w:tblW w:w="4820" w:type="pct"/>
        <w:tblInd w:w="350" w:type="dxa"/>
        <w:tblBorders>
          <w:left w:val="single" w:sz="8" w:space="0" w:color="A5B592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6816"/>
        <w:gridCol w:w="3586"/>
      </w:tblGrid>
      <w:tr w:rsidR="00B90A5D" w:rsidRPr="006416BB" w14:paraId="372B2294" w14:textId="77777777" w:rsidTr="00EB6155">
        <w:trPr>
          <w:trHeight w:val="1048"/>
        </w:trPr>
        <w:tc>
          <w:tcPr>
            <w:tcW w:w="6815" w:type="dxa"/>
            <w:tcBorders>
              <w:right w:val="single" w:sz="8" w:space="0" w:color="A5B592" w:themeColor="accent1"/>
            </w:tcBorders>
          </w:tcPr>
          <w:tbl>
            <w:tblPr>
              <w:tblW w:w="7412" w:type="dxa"/>
              <w:tblInd w:w="1" w:type="dxa"/>
              <w:tblBorders>
                <w:left w:val="single" w:sz="4" w:space="0" w:color="F3A447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3334"/>
              <w:gridCol w:w="4078"/>
            </w:tblGrid>
            <w:tr w:rsidR="00B90A5D" w:rsidRPr="006416BB" w14:paraId="2C833A2D" w14:textId="77777777" w:rsidTr="00EB6155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60FAEEEE" w14:textId="77777777" w:rsidR="00B90A5D" w:rsidRPr="006416BB" w:rsidRDefault="00B90A5D" w:rsidP="00EB6155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>Meeting Called By: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113635997"/>
                  <w:placeholder>
                    <w:docPart w:val="5C88558BFBA046B88CD69323C9FC112E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15AD1820" w14:textId="77777777" w:rsidR="00B90A5D" w:rsidRPr="006416BB" w:rsidRDefault="00B90A5D" w:rsidP="00EB6155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Sara Rios</w:t>
                      </w:r>
                    </w:p>
                  </w:tc>
                </w:sdtContent>
              </w:sdt>
            </w:tr>
            <w:tr w:rsidR="00B90A5D" w:rsidRPr="006416BB" w14:paraId="6170776B" w14:textId="77777777" w:rsidTr="00EB6155">
              <w:trPr>
                <w:trHeight w:val="270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415B8CD1" w14:textId="77777777" w:rsidR="00B90A5D" w:rsidRPr="006416BB" w:rsidRDefault="00B90A5D" w:rsidP="00EB6155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Type of Meeting: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403459353"/>
                  <w:placeholder>
                    <w:docPart w:val="376F8C43A53141F9A224371BAD4EEFFC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7035F7CD" w14:textId="77777777" w:rsidR="00B90A5D" w:rsidRPr="006416BB" w:rsidRDefault="00B90A5D" w:rsidP="00EB6155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>CES Committee Meeting</w:t>
                      </w:r>
                    </w:p>
                  </w:tc>
                </w:sdtContent>
              </w:sdt>
            </w:tr>
            <w:tr w:rsidR="00B90A5D" w:rsidRPr="006416BB" w14:paraId="1E83BA03" w14:textId="77777777" w:rsidTr="00EB6155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32A23F21" w14:textId="77777777" w:rsidR="00B90A5D" w:rsidRPr="006416BB" w:rsidRDefault="00B90A5D" w:rsidP="00EB6155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Facilitator: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1386716025"/>
                  <w:placeholder>
                    <w:docPart w:val="517921BC83CF424C9D649F3BCCB41A79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155CA71D" w14:textId="77777777" w:rsidR="00B90A5D" w:rsidRPr="006416BB" w:rsidRDefault="00B90A5D" w:rsidP="00EB6155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Sara Rios</w:t>
                      </w:r>
                      <w:r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B90A5D" w:rsidRPr="006416BB" w14:paraId="551FAEC5" w14:textId="77777777" w:rsidTr="00EB6155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3E83BA97" w14:textId="77777777" w:rsidR="00B90A5D" w:rsidRPr="006416BB" w:rsidRDefault="00B90A5D" w:rsidP="00EB6155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Note Taker: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596641653"/>
                  <w:placeholder>
                    <w:docPart w:val="78A842ACD02C480F91582D3103861299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5E9A00DB" w14:textId="581ED21B" w:rsidR="00B90A5D" w:rsidRPr="006416BB" w:rsidRDefault="00B90A5D" w:rsidP="00B90A5D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Danielle Sandoval</w:t>
                      </w:r>
                    </w:p>
                  </w:tc>
                </w:sdtContent>
              </w:sdt>
            </w:tr>
          </w:tbl>
          <w:p w14:paraId="3B8093E8" w14:textId="77777777" w:rsidR="00B90A5D" w:rsidRPr="006416BB" w:rsidRDefault="00B90A5D" w:rsidP="00EB6155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86" w:type="dxa"/>
            <w:tcBorders>
              <w:left w:val="single" w:sz="8" w:space="0" w:color="A5B592" w:themeColor="accent1"/>
            </w:tcBorders>
          </w:tcPr>
          <w:p w14:paraId="4EB70B0A" w14:textId="77777777" w:rsidR="00B90A5D" w:rsidRPr="006416BB" w:rsidRDefault="00B90A5D" w:rsidP="00EB6155">
            <w:pPr>
              <w:pStyle w:val="ListParagraph"/>
              <w:spacing w:after="0"/>
              <w:ind w:left="432"/>
              <w:rPr>
                <w:rFonts w:ascii="Arial" w:hAnsi="Arial" w:cs="Arial"/>
                <w:sz w:val="18"/>
                <w:szCs w:val="20"/>
              </w:rPr>
            </w:pPr>
          </w:p>
          <w:p w14:paraId="5F2F5DB7" w14:textId="77777777" w:rsidR="00B90A5D" w:rsidRPr="006416BB" w:rsidRDefault="00B90A5D" w:rsidP="00EB6155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AD9598A" w14:textId="1AB72E61" w:rsidR="00B90A5D" w:rsidRDefault="00B90A5D" w:rsidP="00B90A5D">
      <w:pPr>
        <w:pStyle w:val="Heading2"/>
        <w:rPr>
          <w:rFonts w:ascii="Arial" w:hAnsi="Arial" w:cs="Arial"/>
          <w:sz w:val="22"/>
        </w:rPr>
      </w:pPr>
      <w:r w:rsidRPr="006416BB">
        <w:rPr>
          <w:rFonts w:ascii="Arial" w:hAnsi="Arial" w:cs="Arial"/>
          <w:sz w:val="22"/>
        </w:rPr>
        <w:t>Agenda Items</w:t>
      </w:r>
    </w:p>
    <w:p w14:paraId="007B0D65" w14:textId="77777777" w:rsidR="005B2CA8" w:rsidRPr="005B2CA8" w:rsidRDefault="005B2CA8" w:rsidP="005B2CA8"/>
    <w:tbl>
      <w:tblPr>
        <w:tblW w:w="10430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6385"/>
        <w:gridCol w:w="2700"/>
        <w:gridCol w:w="1345"/>
      </w:tblGrid>
      <w:tr w:rsidR="00B90A5D" w:rsidRPr="006416BB" w14:paraId="79DE86DF" w14:textId="41BE8895" w:rsidTr="0075361A">
        <w:trPr>
          <w:trHeight w:val="874"/>
          <w:tblHeader/>
        </w:trPr>
        <w:tc>
          <w:tcPr>
            <w:tcW w:w="6385" w:type="dxa"/>
            <w:shd w:val="clear" w:color="auto" w:fill="auto"/>
          </w:tcPr>
          <w:p w14:paraId="562F1C50" w14:textId="5C41A7C4" w:rsidR="00B90A5D" w:rsidRPr="005B2CA8" w:rsidRDefault="00B90A5D" w:rsidP="00B90A5D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2CA8">
              <w:rPr>
                <w:rFonts w:ascii="Arial" w:hAnsi="Arial" w:cs="Arial"/>
                <w:color w:val="auto"/>
                <w:sz w:val="22"/>
                <w:szCs w:val="22"/>
              </w:rPr>
              <w:t xml:space="preserve">Roll Call </w:t>
            </w:r>
          </w:p>
        </w:tc>
        <w:tc>
          <w:tcPr>
            <w:tcW w:w="2700" w:type="dxa"/>
            <w:shd w:val="clear" w:color="auto" w:fill="auto"/>
          </w:tcPr>
          <w:p w14:paraId="685E0479" w14:textId="1D412DEB" w:rsidR="00B90A5D" w:rsidRPr="005B2CA8" w:rsidRDefault="00B90A5D" w:rsidP="00EB6155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2CA8">
              <w:rPr>
                <w:rFonts w:ascii="Arial" w:hAnsi="Arial" w:cs="Arial"/>
                <w:color w:val="auto"/>
                <w:sz w:val="22"/>
                <w:szCs w:val="22"/>
              </w:rPr>
              <w:t>Danielle Sandoval</w:t>
            </w:r>
          </w:p>
        </w:tc>
        <w:tc>
          <w:tcPr>
            <w:tcW w:w="1345" w:type="dxa"/>
          </w:tcPr>
          <w:p w14:paraId="458A80B0" w14:textId="42F631D1" w:rsidR="00B90A5D" w:rsidRPr="005B2CA8" w:rsidRDefault="00B90A5D" w:rsidP="00EB6155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2CA8">
              <w:rPr>
                <w:rFonts w:ascii="Arial" w:hAnsi="Arial" w:cs="Arial"/>
                <w:color w:val="auto"/>
                <w:sz w:val="22"/>
                <w:szCs w:val="22"/>
              </w:rPr>
              <w:t>5 minutes</w:t>
            </w:r>
          </w:p>
        </w:tc>
      </w:tr>
      <w:tr w:rsidR="00B90A5D" w:rsidRPr="006416BB" w14:paraId="6F57DF57" w14:textId="09CAEFF0" w:rsidTr="0075361A">
        <w:trPr>
          <w:trHeight w:val="874"/>
          <w:tblHeader/>
        </w:trPr>
        <w:tc>
          <w:tcPr>
            <w:tcW w:w="6385" w:type="dxa"/>
            <w:shd w:val="clear" w:color="auto" w:fill="auto"/>
          </w:tcPr>
          <w:p w14:paraId="74AC6473" w14:textId="7E04E9E6" w:rsidR="00B90A5D" w:rsidRPr="005B2CA8" w:rsidRDefault="00616289" w:rsidP="001A73D2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Barriers Experienced in Coordinated Entry/HMIS Process</w:t>
            </w:r>
          </w:p>
        </w:tc>
        <w:tc>
          <w:tcPr>
            <w:tcW w:w="2700" w:type="dxa"/>
            <w:shd w:val="clear" w:color="auto" w:fill="auto"/>
          </w:tcPr>
          <w:p w14:paraId="1496917B" w14:textId="5D7F1699" w:rsidR="00B90A5D" w:rsidRPr="005B2CA8" w:rsidRDefault="00616289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 Rios</w:t>
            </w:r>
          </w:p>
        </w:tc>
        <w:tc>
          <w:tcPr>
            <w:tcW w:w="1345" w:type="dxa"/>
          </w:tcPr>
          <w:p w14:paraId="4963793E" w14:textId="1A2034D3" w:rsidR="00B90A5D" w:rsidRPr="005B2CA8" w:rsidRDefault="000E0490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="005B2CA8" w:rsidRPr="005B2CA8">
              <w:rPr>
                <w:rFonts w:ascii="Arial" w:hAnsi="Arial" w:cs="Arial"/>
                <w:sz w:val="22"/>
                <w:szCs w:val="22"/>
              </w:rPr>
              <w:t>minutes</w:t>
            </w:r>
          </w:p>
        </w:tc>
      </w:tr>
      <w:tr w:rsidR="00616289" w:rsidRPr="006416BB" w14:paraId="4DD21598" w14:textId="77777777" w:rsidTr="0075361A">
        <w:trPr>
          <w:trHeight w:val="874"/>
          <w:tblHeader/>
        </w:trPr>
        <w:tc>
          <w:tcPr>
            <w:tcW w:w="6385" w:type="dxa"/>
            <w:shd w:val="clear" w:color="auto" w:fill="auto"/>
          </w:tcPr>
          <w:p w14:paraId="613FED53" w14:textId="2F40DBA0" w:rsidR="00616289" w:rsidRDefault="00680ED1" w:rsidP="000E0490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 Report Presentation </w:t>
            </w:r>
            <w:bookmarkStart w:id="0" w:name="_GoBack"/>
            <w:bookmarkEnd w:id="0"/>
          </w:p>
        </w:tc>
        <w:tc>
          <w:tcPr>
            <w:tcW w:w="2700" w:type="dxa"/>
            <w:shd w:val="clear" w:color="auto" w:fill="auto"/>
          </w:tcPr>
          <w:p w14:paraId="6C807EF0" w14:textId="76132F79" w:rsidR="00616289" w:rsidRDefault="00616289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Marcella Lopez-Schmidt</w:t>
            </w:r>
          </w:p>
        </w:tc>
        <w:tc>
          <w:tcPr>
            <w:tcW w:w="1345" w:type="dxa"/>
          </w:tcPr>
          <w:p w14:paraId="1892ABB6" w14:textId="4C987B54" w:rsidR="00616289" w:rsidRDefault="00616289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minutes</w:t>
            </w:r>
          </w:p>
        </w:tc>
      </w:tr>
      <w:tr w:rsidR="000E0490" w:rsidRPr="006416BB" w14:paraId="52D36E40" w14:textId="77777777" w:rsidTr="0075361A">
        <w:trPr>
          <w:trHeight w:val="874"/>
          <w:tblHeader/>
        </w:trPr>
        <w:tc>
          <w:tcPr>
            <w:tcW w:w="6385" w:type="dxa"/>
            <w:shd w:val="clear" w:color="auto" w:fill="auto"/>
          </w:tcPr>
          <w:p w14:paraId="42BC3F30" w14:textId="57CE0378" w:rsidR="000E0490" w:rsidRDefault="000E0490" w:rsidP="000E0490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Navigator Contact Procedures</w:t>
            </w:r>
          </w:p>
        </w:tc>
        <w:tc>
          <w:tcPr>
            <w:tcW w:w="2700" w:type="dxa"/>
            <w:shd w:val="clear" w:color="auto" w:fill="auto"/>
          </w:tcPr>
          <w:p w14:paraId="4AD0DEC4" w14:textId="3C9D4C63" w:rsidR="000E0490" w:rsidRDefault="000E0490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Ricardo Ramos</w:t>
            </w:r>
          </w:p>
        </w:tc>
        <w:tc>
          <w:tcPr>
            <w:tcW w:w="1345" w:type="dxa"/>
          </w:tcPr>
          <w:p w14:paraId="49FEE63C" w14:textId="138C0DAC" w:rsidR="000E0490" w:rsidRDefault="000E0490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minutes</w:t>
            </w:r>
          </w:p>
        </w:tc>
      </w:tr>
      <w:tr w:rsidR="000E0490" w:rsidRPr="006416BB" w14:paraId="7CA0D883" w14:textId="77777777" w:rsidTr="0075361A">
        <w:trPr>
          <w:trHeight w:val="874"/>
          <w:tblHeader/>
        </w:trPr>
        <w:tc>
          <w:tcPr>
            <w:tcW w:w="6385" w:type="dxa"/>
            <w:shd w:val="clear" w:color="auto" w:fill="auto"/>
          </w:tcPr>
          <w:p w14:paraId="004280F6" w14:textId="67889862" w:rsidR="000E0490" w:rsidRDefault="000E0490" w:rsidP="000E0490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CES Evaluation Update</w:t>
            </w:r>
          </w:p>
        </w:tc>
        <w:tc>
          <w:tcPr>
            <w:tcW w:w="2700" w:type="dxa"/>
            <w:shd w:val="clear" w:color="auto" w:fill="auto"/>
          </w:tcPr>
          <w:p w14:paraId="125A035C" w14:textId="084987A6" w:rsidR="000E0490" w:rsidRDefault="000E0490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Katie Wilbur</w:t>
            </w:r>
          </w:p>
        </w:tc>
        <w:tc>
          <w:tcPr>
            <w:tcW w:w="1345" w:type="dxa"/>
          </w:tcPr>
          <w:p w14:paraId="223F976C" w14:textId="02FA571D" w:rsidR="000E0490" w:rsidRDefault="000E0490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minutes</w:t>
            </w:r>
          </w:p>
        </w:tc>
      </w:tr>
      <w:tr w:rsidR="00717E39" w:rsidRPr="006416BB" w14:paraId="55740E33" w14:textId="77777777" w:rsidTr="0075361A">
        <w:trPr>
          <w:trHeight w:val="874"/>
          <w:tblHeader/>
        </w:trPr>
        <w:tc>
          <w:tcPr>
            <w:tcW w:w="6385" w:type="dxa"/>
            <w:shd w:val="clear" w:color="auto" w:fill="auto"/>
          </w:tcPr>
          <w:p w14:paraId="50B33522" w14:textId="43027CD1" w:rsidR="00717E39" w:rsidRDefault="00717E39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Updates</w:t>
            </w:r>
          </w:p>
        </w:tc>
        <w:tc>
          <w:tcPr>
            <w:tcW w:w="2700" w:type="dxa"/>
            <w:shd w:val="clear" w:color="auto" w:fill="auto"/>
          </w:tcPr>
          <w:p w14:paraId="060A446E" w14:textId="055557C5" w:rsidR="00717E39" w:rsidRPr="00717E39" w:rsidRDefault="000E0490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Latasha Hollins</w:t>
            </w:r>
          </w:p>
        </w:tc>
        <w:tc>
          <w:tcPr>
            <w:tcW w:w="1345" w:type="dxa"/>
          </w:tcPr>
          <w:p w14:paraId="52EFD2BA" w14:textId="7DF2AA4E" w:rsidR="00717E39" w:rsidRPr="005B2CA8" w:rsidRDefault="00717E39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minutes</w:t>
            </w:r>
          </w:p>
        </w:tc>
      </w:tr>
      <w:tr w:rsidR="00B90A5D" w:rsidRPr="006416BB" w14:paraId="1DE6C8BE" w14:textId="6C32AD09" w:rsidTr="0075361A">
        <w:trPr>
          <w:trHeight w:val="874"/>
          <w:tblHeader/>
        </w:trPr>
        <w:tc>
          <w:tcPr>
            <w:tcW w:w="6385" w:type="dxa"/>
            <w:shd w:val="clear" w:color="auto" w:fill="auto"/>
          </w:tcPr>
          <w:p w14:paraId="5AA27580" w14:textId="4F50C2E7" w:rsidR="00055CBB" w:rsidRPr="000E0490" w:rsidRDefault="00B90A5D" w:rsidP="000E0490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4E43F68">
              <w:rPr>
                <w:rFonts w:ascii="Arial" w:hAnsi="Arial" w:cs="Arial"/>
                <w:sz w:val="22"/>
                <w:szCs w:val="22"/>
              </w:rPr>
              <w:t>Unscheduled announcements</w:t>
            </w:r>
          </w:p>
        </w:tc>
        <w:tc>
          <w:tcPr>
            <w:tcW w:w="2700" w:type="dxa"/>
            <w:shd w:val="clear" w:color="auto" w:fill="auto"/>
          </w:tcPr>
          <w:p w14:paraId="258296FA" w14:textId="79B328AF" w:rsidR="00B90A5D" w:rsidRPr="005B2CA8" w:rsidRDefault="000E0490" w:rsidP="00B90A5D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Latasha Hollins</w:t>
            </w:r>
          </w:p>
        </w:tc>
        <w:tc>
          <w:tcPr>
            <w:tcW w:w="1345" w:type="dxa"/>
          </w:tcPr>
          <w:p w14:paraId="6F251300" w14:textId="25AFE704" w:rsidR="00B90A5D" w:rsidRPr="005B2CA8" w:rsidRDefault="00B90A5D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2CA8">
              <w:rPr>
                <w:rFonts w:ascii="Arial" w:hAnsi="Arial" w:cs="Arial"/>
                <w:sz w:val="22"/>
                <w:szCs w:val="22"/>
              </w:rPr>
              <w:t>5 minutes</w:t>
            </w:r>
          </w:p>
        </w:tc>
      </w:tr>
    </w:tbl>
    <w:p w14:paraId="71F2670E" w14:textId="282D67ED" w:rsidR="00C5034C" w:rsidRDefault="00C5034C" w:rsidP="5E117CC6">
      <w:pPr>
        <w:spacing w:before="0" w:after="0"/>
      </w:pPr>
    </w:p>
    <w:p w14:paraId="7D9B403B" w14:textId="47FC10AB" w:rsidR="0075361A" w:rsidRDefault="0075361A" w:rsidP="0075361A">
      <w:pPr>
        <w:spacing w:before="0" w:after="0"/>
        <w:ind w:left="0"/>
      </w:pPr>
    </w:p>
    <w:p w14:paraId="38AC7ADA" w14:textId="4BF1D071" w:rsidR="0075361A" w:rsidRDefault="0075361A" w:rsidP="0075361A">
      <w:pPr>
        <w:spacing w:before="0" w:after="0"/>
        <w:ind w:left="0"/>
      </w:pPr>
    </w:p>
    <w:p w14:paraId="16D65153" w14:textId="36FAA190" w:rsidR="0075361A" w:rsidRDefault="0075361A" w:rsidP="5E117CC6">
      <w:pPr>
        <w:spacing w:before="0" w:after="0"/>
      </w:pPr>
    </w:p>
    <w:p w14:paraId="4814E4EF" w14:textId="649F7392" w:rsidR="0075361A" w:rsidRDefault="0075361A" w:rsidP="5E117CC6">
      <w:pPr>
        <w:spacing w:before="0" w:after="0"/>
      </w:pPr>
    </w:p>
    <w:p w14:paraId="5421A492" w14:textId="34A36FFD" w:rsidR="0075361A" w:rsidRDefault="0075361A" w:rsidP="5E117CC6">
      <w:pPr>
        <w:spacing w:before="0" w:after="0"/>
      </w:pPr>
    </w:p>
    <w:p w14:paraId="7D0C0EBA" w14:textId="79505DF7" w:rsidR="0075361A" w:rsidRDefault="0075361A" w:rsidP="5E117CC6">
      <w:pPr>
        <w:spacing w:before="0" w:after="0"/>
      </w:pPr>
    </w:p>
    <w:p w14:paraId="4E2627A8" w14:textId="77777777" w:rsidR="00E61057" w:rsidRPr="00C5034C" w:rsidRDefault="00E61057" w:rsidP="00D00395">
      <w:pPr>
        <w:spacing w:before="0" w:after="0"/>
        <w:ind w:left="0"/>
      </w:pPr>
    </w:p>
    <w:sectPr w:rsidR="00E61057" w:rsidRPr="00C5034C" w:rsidSect="006416B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360" w:right="720" w:bottom="180" w:left="720" w:header="720" w:footer="0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8C962B9" w16cid:durableId="3650C9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70FD3" w14:textId="77777777" w:rsidR="00F07A73" w:rsidRDefault="00F07A73">
      <w:r>
        <w:separator/>
      </w:r>
    </w:p>
  </w:endnote>
  <w:endnote w:type="continuationSeparator" w:id="0">
    <w:p w14:paraId="14100500" w14:textId="77777777" w:rsidR="00F07A73" w:rsidRDefault="00F0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49F76" w14:textId="5762FE0F" w:rsidR="00A26D1D" w:rsidRDefault="00A26D1D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5361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A2EA1" w14:textId="54829D9A" w:rsidR="00A26D1D" w:rsidRPr="00C5034C" w:rsidRDefault="00A26D1D" w:rsidP="00036AD0">
    <w:pPr>
      <w:pStyle w:val="Heading1"/>
      <w:spacing w:after="0"/>
      <w:jc w:val="center"/>
      <w:rPr>
        <w:rFonts w:ascii="Arial" w:hAnsi="Arial" w:cs="Arial"/>
        <w:color w:val="000000" w:themeColor="text1"/>
        <w:sz w:val="22"/>
        <w:szCs w:val="22"/>
      </w:rPr>
    </w:pPr>
    <w:r w:rsidRPr="00C5034C">
      <w:rPr>
        <w:rFonts w:ascii="Arial" w:hAnsi="Arial" w:cs="Arial"/>
        <w:color w:val="000000" w:themeColor="text1"/>
        <w:sz w:val="22"/>
        <w:szCs w:val="22"/>
      </w:rPr>
      <w:t>FMCoC Coordinated Entry Systems Committee:</w:t>
    </w:r>
  </w:p>
  <w:p w14:paraId="54961A73" w14:textId="17ECF714" w:rsidR="00A26D1D" w:rsidRPr="00C5034C" w:rsidRDefault="00984DF6" w:rsidP="00036AD0">
    <w:pPr>
      <w:spacing w:after="0"/>
      <w:jc w:val="center"/>
      <w:rPr>
        <w:rFonts w:ascii="Arial" w:hAnsi="Arial" w:cs="Arial"/>
        <w:color w:val="000000" w:themeColor="text1"/>
        <w:sz w:val="22"/>
        <w:szCs w:val="22"/>
      </w:rPr>
    </w:pPr>
    <w:r>
      <w:rPr>
        <w:rFonts w:ascii="Arial" w:hAnsi="Arial" w:cs="Arial"/>
        <w:color w:val="000000" w:themeColor="text1"/>
        <w:sz w:val="22"/>
        <w:szCs w:val="22"/>
      </w:rPr>
      <w:t xml:space="preserve">Chair: Sara Rios </w:t>
    </w:r>
    <w:r w:rsidRPr="00C5034C">
      <w:rPr>
        <w:rFonts w:ascii="Arial" w:hAnsi="Arial" w:cs="Arial"/>
        <w:color w:val="000000" w:themeColor="text1"/>
        <w:sz w:val="22"/>
        <w:szCs w:val="22"/>
      </w:rPr>
      <w:t xml:space="preserve">| </w:t>
    </w:r>
    <w:r>
      <w:rPr>
        <w:rFonts w:ascii="Arial" w:hAnsi="Arial" w:cs="Arial"/>
        <w:color w:val="000000" w:themeColor="text1"/>
        <w:sz w:val="22"/>
        <w:szCs w:val="22"/>
      </w:rPr>
      <w:t>Co</w:t>
    </w:r>
    <w:r w:rsidRPr="00C5034C">
      <w:rPr>
        <w:rFonts w:ascii="Arial" w:hAnsi="Arial" w:cs="Arial"/>
        <w:color w:val="000000" w:themeColor="text1"/>
        <w:sz w:val="22"/>
        <w:szCs w:val="22"/>
      </w:rPr>
      <w:t>- Chai</w:t>
    </w:r>
    <w:r>
      <w:rPr>
        <w:rFonts w:ascii="Arial" w:hAnsi="Arial" w:cs="Arial"/>
        <w:color w:val="000000" w:themeColor="text1"/>
        <w:sz w:val="22"/>
        <w:szCs w:val="22"/>
      </w:rPr>
      <w:t xml:space="preserve">r: </w:t>
    </w:r>
    <w:r w:rsidR="00846053">
      <w:rPr>
        <w:rFonts w:ascii="Arial" w:hAnsi="Arial" w:cs="Arial"/>
        <w:color w:val="000000" w:themeColor="text1"/>
        <w:sz w:val="22"/>
        <w:szCs w:val="22"/>
      </w:rPr>
      <w:t>Katie Wilbur</w:t>
    </w:r>
    <w:r w:rsidR="00A26D1D" w:rsidRPr="00C5034C">
      <w:rPr>
        <w:rFonts w:ascii="Arial" w:hAnsi="Arial" w:cs="Arial"/>
        <w:color w:val="000000" w:themeColor="text1"/>
        <w:sz w:val="22"/>
        <w:szCs w:val="22"/>
      </w:rPr>
      <w:t xml:space="preserve"> | Vice- Chair: </w:t>
    </w:r>
    <w:r w:rsidR="006118FA">
      <w:rPr>
        <w:rFonts w:ascii="Arial" w:hAnsi="Arial" w:cs="Arial"/>
        <w:color w:val="000000" w:themeColor="text1"/>
        <w:sz w:val="22"/>
        <w:szCs w:val="22"/>
      </w:rPr>
      <w:t>Latasha Hollins</w:t>
    </w:r>
    <w:r w:rsidR="00A26D1D" w:rsidRPr="00C5034C">
      <w:rPr>
        <w:rFonts w:ascii="Arial" w:hAnsi="Arial" w:cs="Arial"/>
        <w:color w:val="000000" w:themeColor="text1"/>
        <w:sz w:val="22"/>
        <w:szCs w:val="22"/>
      </w:rPr>
      <w:t xml:space="preserve"> | Secretary: </w:t>
    </w:r>
    <w:r w:rsidR="00B90A5D">
      <w:rPr>
        <w:rFonts w:ascii="Arial" w:hAnsi="Arial" w:cs="Arial"/>
        <w:color w:val="000000" w:themeColor="text1"/>
        <w:sz w:val="22"/>
        <w:szCs w:val="22"/>
      </w:rPr>
      <w:t>Danielle Sandoval</w:t>
    </w:r>
    <w:r w:rsidR="00A26D1D" w:rsidRPr="00C5034C">
      <w:rPr>
        <w:rFonts w:ascii="Arial" w:hAnsi="Arial" w:cs="Arial"/>
        <w:color w:val="000000" w:themeColor="text1"/>
        <w:sz w:val="22"/>
        <w:szCs w:val="22"/>
      </w:rPr>
      <w:t xml:space="preserve"> </w:t>
    </w:r>
  </w:p>
  <w:p w14:paraId="4F1794C6" w14:textId="77777777" w:rsidR="00A26D1D" w:rsidRDefault="00A26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47673" w14:textId="77777777" w:rsidR="00F07A73" w:rsidRDefault="00F07A73">
      <w:r>
        <w:separator/>
      </w:r>
    </w:p>
  </w:footnote>
  <w:footnote w:type="continuationSeparator" w:id="0">
    <w:p w14:paraId="0C2E077B" w14:textId="77777777" w:rsidR="00F07A73" w:rsidRDefault="00F07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05D8BB4" w14:paraId="60A9700A" w14:textId="77777777" w:rsidTr="405D8BB4">
      <w:trPr>
        <w:trHeight w:val="300"/>
      </w:trPr>
      <w:tc>
        <w:tcPr>
          <w:tcW w:w="3600" w:type="dxa"/>
        </w:tcPr>
        <w:p w14:paraId="550BAD1A" w14:textId="605F14AC" w:rsidR="405D8BB4" w:rsidRDefault="405D8BB4" w:rsidP="405D8BB4">
          <w:pPr>
            <w:pStyle w:val="Header"/>
            <w:ind w:left="-115"/>
          </w:pPr>
        </w:p>
      </w:tc>
      <w:tc>
        <w:tcPr>
          <w:tcW w:w="3600" w:type="dxa"/>
        </w:tcPr>
        <w:p w14:paraId="4F86F8E9" w14:textId="6B6633FF" w:rsidR="405D8BB4" w:rsidRDefault="405D8BB4" w:rsidP="405D8BB4">
          <w:pPr>
            <w:pStyle w:val="Header"/>
            <w:jc w:val="center"/>
          </w:pPr>
        </w:p>
      </w:tc>
      <w:tc>
        <w:tcPr>
          <w:tcW w:w="3600" w:type="dxa"/>
        </w:tcPr>
        <w:p w14:paraId="16A03844" w14:textId="4AEDA375" w:rsidR="405D8BB4" w:rsidRDefault="405D8BB4" w:rsidP="405D8BB4">
          <w:pPr>
            <w:pStyle w:val="Header"/>
            <w:ind w:right="-115"/>
            <w:jc w:val="right"/>
          </w:pPr>
        </w:p>
      </w:tc>
    </w:tr>
  </w:tbl>
  <w:p w14:paraId="3F21D163" w14:textId="03684FF1" w:rsidR="405D8BB4" w:rsidRDefault="405D8BB4" w:rsidP="405D8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14D1E" w14:textId="00BE4BFA" w:rsidR="00A26D1D" w:rsidRPr="00B90A5D" w:rsidRDefault="00A26D1D" w:rsidP="00B90A5D">
    <w:pPr>
      <w:pStyle w:val="Heading1"/>
      <w:jc w:val="center"/>
      <w:rPr>
        <w:rFonts w:ascii="Arial" w:hAnsi="Arial" w:cs="Arial"/>
        <w:sz w:val="32"/>
        <w:szCs w:val="32"/>
      </w:rPr>
    </w:pPr>
    <w:r w:rsidRPr="00C5034C">
      <w:rPr>
        <w:rFonts w:ascii="Arial" w:hAnsi="Arial" w:cs="Arial"/>
        <w:sz w:val="32"/>
        <w:szCs w:val="32"/>
      </w:rPr>
      <w:t>FMCoC Coordinated</w:t>
    </w:r>
    <w:r w:rsidR="00B90A5D">
      <w:rPr>
        <w:rFonts w:ascii="Arial" w:hAnsi="Arial" w:cs="Arial"/>
        <w:sz w:val="32"/>
        <w:szCs w:val="32"/>
      </w:rPr>
      <w:t xml:space="preserve"> Entry Systems Committee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338"/>
    <w:multiLevelType w:val="hybridMultilevel"/>
    <w:tmpl w:val="E5CE9194"/>
    <w:lvl w:ilvl="0" w:tplc="9B663DE4">
      <w:start w:val="10"/>
      <w:numFmt w:val="bullet"/>
      <w:lvlText w:val=""/>
      <w:lvlJc w:val="left"/>
      <w:pPr>
        <w:ind w:left="432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37615577"/>
    <w:multiLevelType w:val="hybridMultilevel"/>
    <w:tmpl w:val="56E4C2FA"/>
    <w:lvl w:ilvl="0" w:tplc="5240C580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A8"/>
    <w:rsid w:val="000225CB"/>
    <w:rsid w:val="0002519A"/>
    <w:rsid w:val="000323B9"/>
    <w:rsid w:val="00032791"/>
    <w:rsid w:val="00032BD6"/>
    <w:rsid w:val="00036AD0"/>
    <w:rsid w:val="00043513"/>
    <w:rsid w:val="000447E9"/>
    <w:rsid w:val="00044C56"/>
    <w:rsid w:val="000452DC"/>
    <w:rsid w:val="000527B0"/>
    <w:rsid w:val="00055CBB"/>
    <w:rsid w:val="00082E3B"/>
    <w:rsid w:val="0009749B"/>
    <w:rsid w:val="000B4926"/>
    <w:rsid w:val="000D033A"/>
    <w:rsid w:val="000D195E"/>
    <w:rsid w:val="000E0490"/>
    <w:rsid w:val="000E5490"/>
    <w:rsid w:val="000F5968"/>
    <w:rsid w:val="00130A0F"/>
    <w:rsid w:val="0014209B"/>
    <w:rsid w:val="00160C25"/>
    <w:rsid w:val="00160F71"/>
    <w:rsid w:val="00172C7A"/>
    <w:rsid w:val="001775B6"/>
    <w:rsid w:val="00182671"/>
    <w:rsid w:val="0019472C"/>
    <w:rsid w:val="001A4DAC"/>
    <w:rsid w:val="001A73D2"/>
    <w:rsid w:val="001A7B99"/>
    <w:rsid w:val="001B6B5D"/>
    <w:rsid w:val="001D7E61"/>
    <w:rsid w:val="0020256F"/>
    <w:rsid w:val="0020601E"/>
    <w:rsid w:val="00206195"/>
    <w:rsid w:val="002128D1"/>
    <w:rsid w:val="00220E3C"/>
    <w:rsid w:val="00224925"/>
    <w:rsid w:val="00225978"/>
    <w:rsid w:val="0025117A"/>
    <w:rsid w:val="002542DD"/>
    <w:rsid w:val="0026486E"/>
    <w:rsid w:val="00265670"/>
    <w:rsid w:val="00265C92"/>
    <w:rsid w:val="002717A0"/>
    <w:rsid w:val="0028427C"/>
    <w:rsid w:val="0028627D"/>
    <w:rsid w:val="002A31AE"/>
    <w:rsid w:val="002A6390"/>
    <w:rsid w:val="002B0752"/>
    <w:rsid w:val="002B2208"/>
    <w:rsid w:val="002B5B88"/>
    <w:rsid w:val="002B74EA"/>
    <w:rsid w:val="002C7944"/>
    <w:rsid w:val="002D18DA"/>
    <w:rsid w:val="002E3137"/>
    <w:rsid w:val="002F5C3B"/>
    <w:rsid w:val="0031431C"/>
    <w:rsid w:val="00325C05"/>
    <w:rsid w:val="003267DD"/>
    <w:rsid w:val="003326BF"/>
    <w:rsid w:val="0033402A"/>
    <w:rsid w:val="00340C0C"/>
    <w:rsid w:val="0034770C"/>
    <w:rsid w:val="00356CAD"/>
    <w:rsid w:val="00360F10"/>
    <w:rsid w:val="00367C40"/>
    <w:rsid w:val="00370CC6"/>
    <w:rsid w:val="003847FB"/>
    <w:rsid w:val="00387C12"/>
    <w:rsid w:val="0039087C"/>
    <w:rsid w:val="003A24A8"/>
    <w:rsid w:val="003A4F63"/>
    <w:rsid w:val="003C294B"/>
    <w:rsid w:val="003C3A74"/>
    <w:rsid w:val="003D611F"/>
    <w:rsid w:val="003F3166"/>
    <w:rsid w:val="003F7C6C"/>
    <w:rsid w:val="00415308"/>
    <w:rsid w:val="004162FE"/>
    <w:rsid w:val="00416702"/>
    <w:rsid w:val="00432F19"/>
    <w:rsid w:val="00440EB7"/>
    <w:rsid w:val="00452727"/>
    <w:rsid w:val="004534A0"/>
    <w:rsid w:val="00462D7A"/>
    <w:rsid w:val="004759DF"/>
    <w:rsid w:val="0048097E"/>
    <w:rsid w:val="00491884"/>
    <w:rsid w:val="00493AD0"/>
    <w:rsid w:val="004D389C"/>
    <w:rsid w:val="004D3FAC"/>
    <w:rsid w:val="004D62AE"/>
    <w:rsid w:val="004D6946"/>
    <w:rsid w:val="0050712C"/>
    <w:rsid w:val="005079BF"/>
    <w:rsid w:val="00507BC8"/>
    <w:rsid w:val="005107F9"/>
    <w:rsid w:val="0051553E"/>
    <w:rsid w:val="005318AE"/>
    <w:rsid w:val="0054413E"/>
    <w:rsid w:val="005527A1"/>
    <w:rsid w:val="0055604F"/>
    <w:rsid w:val="005601AF"/>
    <w:rsid w:val="005724C8"/>
    <w:rsid w:val="0058015E"/>
    <w:rsid w:val="00591D1C"/>
    <w:rsid w:val="00592D9E"/>
    <w:rsid w:val="005A7419"/>
    <w:rsid w:val="005B2CA8"/>
    <w:rsid w:val="005B6F7C"/>
    <w:rsid w:val="005C0073"/>
    <w:rsid w:val="005C319F"/>
    <w:rsid w:val="005C7B28"/>
    <w:rsid w:val="005E4CB8"/>
    <w:rsid w:val="005F2A36"/>
    <w:rsid w:val="00600887"/>
    <w:rsid w:val="006037DE"/>
    <w:rsid w:val="006118FA"/>
    <w:rsid w:val="00612039"/>
    <w:rsid w:val="00616289"/>
    <w:rsid w:val="00620C10"/>
    <w:rsid w:val="00621322"/>
    <w:rsid w:val="006416BB"/>
    <w:rsid w:val="00643DEA"/>
    <w:rsid w:val="00645A45"/>
    <w:rsid w:val="006502F8"/>
    <w:rsid w:val="00676FFE"/>
    <w:rsid w:val="0067703F"/>
    <w:rsid w:val="006805A2"/>
    <w:rsid w:val="00680ED1"/>
    <w:rsid w:val="006812FE"/>
    <w:rsid w:val="00684A81"/>
    <w:rsid w:val="006950B8"/>
    <w:rsid w:val="00695ED0"/>
    <w:rsid w:val="00696603"/>
    <w:rsid w:val="006A5C5A"/>
    <w:rsid w:val="006B0972"/>
    <w:rsid w:val="006B355E"/>
    <w:rsid w:val="006B48A6"/>
    <w:rsid w:val="006B4BE9"/>
    <w:rsid w:val="006C68D3"/>
    <w:rsid w:val="006F4817"/>
    <w:rsid w:val="0070553E"/>
    <w:rsid w:val="00705A42"/>
    <w:rsid w:val="00705D42"/>
    <w:rsid w:val="00717E39"/>
    <w:rsid w:val="00722367"/>
    <w:rsid w:val="00734F84"/>
    <w:rsid w:val="0075361A"/>
    <w:rsid w:val="00755E97"/>
    <w:rsid w:val="007567AE"/>
    <w:rsid w:val="007629B1"/>
    <w:rsid w:val="00763025"/>
    <w:rsid w:val="007663A8"/>
    <w:rsid w:val="0077603C"/>
    <w:rsid w:val="007953A8"/>
    <w:rsid w:val="007A103B"/>
    <w:rsid w:val="007B4A2B"/>
    <w:rsid w:val="007B4D47"/>
    <w:rsid w:val="007B5A83"/>
    <w:rsid w:val="007F2F3B"/>
    <w:rsid w:val="00801422"/>
    <w:rsid w:val="0081143D"/>
    <w:rsid w:val="00846053"/>
    <w:rsid w:val="008554F4"/>
    <w:rsid w:val="0086050C"/>
    <w:rsid w:val="00861940"/>
    <w:rsid w:val="00867965"/>
    <w:rsid w:val="00874184"/>
    <w:rsid w:val="00882551"/>
    <w:rsid w:val="00884262"/>
    <w:rsid w:val="00886DC9"/>
    <w:rsid w:val="0088741B"/>
    <w:rsid w:val="00892D7E"/>
    <w:rsid w:val="008A0281"/>
    <w:rsid w:val="008B15E1"/>
    <w:rsid w:val="008D5F1B"/>
    <w:rsid w:val="008E0C87"/>
    <w:rsid w:val="008F1523"/>
    <w:rsid w:val="009071F6"/>
    <w:rsid w:val="00921BDA"/>
    <w:rsid w:val="009308A1"/>
    <w:rsid w:val="00931F63"/>
    <w:rsid w:val="00937076"/>
    <w:rsid w:val="009412F3"/>
    <w:rsid w:val="00944889"/>
    <w:rsid w:val="009508B9"/>
    <w:rsid w:val="00973BD1"/>
    <w:rsid w:val="00984C96"/>
    <w:rsid w:val="00984DF6"/>
    <w:rsid w:val="00994DE4"/>
    <w:rsid w:val="00995B23"/>
    <w:rsid w:val="009A3555"/>
    <w:rsid w:val="009A508A"/>
    <w:rsid w:val="009B227F"/>
    <w:rsid w:val="009B4523"/>
    <w:rsid w:val="009C4A16"/>
    <w:rsid w:val="009C4F7C"/>
    <w:rsid w:val="009D5E4B"/>
    <w:rsid w:val="009D630D"/>
    <w:rsid w:val="009D7558"/>
    <w:rsid w:val="009E09E7"/>
    <w:rsid w:val="009F0346"/>
    <w:rsid w:val="00A2068C"/>
    <w:rsid w:val="00A20FF6"/>
    <w:rsid w:val="00A22C1B"/>
    <w:rsid w:val="00A22C32"/>
    <w:rsid w:val="00A26D1D"/>
    <w:rsid w:val="00A31CCC"/>
    <w:rsid w:val="00A33689"/>
    <w:rsid w:val="00A35227"/>
    <w:rsid w:val="00A36D1A"/>
    <w:rsid w:val="00A50DA9"/>
    <w:rsid w:val="00A60F42"/>
    <w:rsid w:val="00A659DD"/>
    <w:rsid w:val="00A7191C"/>
    <w:rsid w:val="00A808E1"/>
    <w:rsid w:val="00A84CC5"/>
    <w:rsid w:val="00AB1DC4"/>
    <w:rsid w:val="00AC19F3"/>
    <w:rsid w:val="00AC3542"/>
    <w:rsid w:val="00AE7799"/>
    <w:rsid w:val="00AE782D"/>
    <w:rsid w:val="00AF1491"/>
    <w:rsid w:val="00B00517"/>
    <w:rsid w:val="00B01A05"/>
    <w:rsid w:val="00B07B49"/>
    <w:rsid w:val="00B157DD"/>
    <w:rsid w:val="00B21933"/>
    <w:rsid w:val="00B22AD4"/>
    <w:rsid w:val="00B32BD8"/>
    <w:rsid w:val="00B60A56"/>
    <w:rsid w:val="00B61B05"/>
    <w:rsid w:val="00B61E28"/>
    <w:rsid w:val="00B64FD4"/>
    <w:rsid w:val="00B66FC3"/>
    <w:rsid w:val="00B71EE8"/>
    <w:rsid w:val="00B802D2"/>
    <w:rsid w:val="00B8147C"/>
    <w:rsid w:val="00B90A5D"/>
    <w:rsid w:val="00B97F89"/>
    <w:rsid w:val="00BA4813"/>
    <w:rsid w:val="00BB19BC"/>
    <w:rsid w:val="00BB250C"/>
    <w:rsid w:val="00BD615E"/>
    <w:rsid w:val="00BE6DBB"/>
    <w:rsid w:val="00BF5D9C"/>
    <w:rsid w:val="00BF7C9C"/>
    <w:rsid w:val="00C202F9"/>
    <w:rsid w:val="00C23519"/>
    <w:rsid w:val="00C34082"/>
    <w:rsid w:val="00C37D07"/>
    <w:rsid w:val="00C40048"/>
    <w:rsid w:val="00C5034C"/>
    <w:rsid w:val="00C5261A"/>
    <w:rsid w:val="00C60C08"/>
    <w:rsid w:val="00C71076"/>
    <w:rsid w:val="00C90E73"/>
    <w:rsid w:val="00C91134"/>
    <w:rsid w:val="00C97C29"/>
    <w:rsid w:val="00CA06C0"/>
    <w:rsid w:val="00CB1626"/>
    <w:rsid w:val="00CB2C4A"/>
    <w:rsid w:val="00CC0BEC"/>
    <w:rsid w:val="00CC18C3"/>
    <w:rsid w:val="00CC2E9B"/>
    <w:rsid w:val="00CC6A8D"/>
    <w:rsid w:val="00CD6381"/>
    <w:rsid w:val="00D00395"/>
    <w:rsid w:val="00D140C2"/>
    <w:rsid w:val="00D14E6D"/>
    <w:rsid w:val="00D22D9B"/>
    <w:rsid w:val="00D3533F"/>
    <w:rsid w:val="00D40448"/>
    <w:rsid w:val="00D45F96"/>
    <w:rsid w:val="00D47EFE"/>
    <w:rsid w:val="00D7315B"/>
    <w:rsid w:val="00D7458E"/>
    <w:rsid w:val="00D902E2"/>
    <w:rsid w:val="00D951A7"/>
    <w:rsid w:val="00D951C9"/>
    <w:rsid w:val="00DB61E0"/>
    <w:rsid w:val="00DD017E"/>
    <w:rsid w:val="00E02659"/>
    <w:rsid w:val="00E108D1"/>
    <w:rsid w:val="00E21ED1"/>
    <w:rsid w:val="00E2596F"/>
    <w:rsid w:val="00E4185B"/>
    <w:rsid w:val="00E522CD"/>
    <w:rsid w:val="00E57E1B"/>
    <w:rsid w:val="00E61057"/>
    <w:rsid w:val="00E63F09"/>
    <w:rsid w:val="00E66B0D"/>
    <w:rsid w:val="00E725D1"/>
    <w:rsid w:val="00EB31A1"/>
    <w:rsid w:val="00EC5FC9"/>
    <w:rsid w:val="00EC74B8"/>
    <w:rsid w:val="00EF09C0"/>
    <w:rsid w:val="00EF0AA0"/>
    <w:rsid w:val="00EF7CC1"/>
    <w:rsid w:val="00F023B1"/>
    <w:rsid w:val="00F058F9"/>
    <w:rsid w:val="00F07A73"/>
    <w:rsid w:val="00F131C3"/>
    <w:rsid w:val="00F155CC"/>
    <w:rsid w:val="00F23F6B"/>
    <w:rsid w:val="00F3311C"/>
    <w:rsid w:val="00F3435D"/>
    <w:rsid w:val="00F46579"/>
    <w:rsid w:val="00F5403F"/>
    <w:rsid w:val="00F7243E"/>
    <w:rsid w:val="00F74E07"/>
    <w:rsid w:val="00F7631E"/>
    <w:rsid w:val="00F80105"/>
    <w:rsid w:val="00F82B8B"/>
    <w:rsid w:val="00F91975"/>
    <w:rsid w:val="00FA6421"/>
    <w:rsid w:val="00FD0AB4"/>
    <w:rsid w:val="00FE267D"/>
    <w:rsid w:val="00FF5ED8"/>
    <w:rsid w:val="00FF64BA"/>
    <w:rsid w:val="04E43F68"/>
    <w:rsid w:val="086DE11F"/>
    <w:rsid w:val="0A7CECBB"/>
    <w:rsid w:val="15F6EEC2"/>
    <w:rsid w:val="16FF669B"/>
    <w:rsid w:val="2E705E96"/>
    <w:rsid w:val="38F77EB7"/>
    <w:rsid w:val="3A13434E"/>
    <w:rsid w:val="3F694D3C"/>
    <w:rsid w:val="3FE480B9"/>
    <w:rsid w:val="405D8BB4"/>
    <w:rsid w:val="41051D9D"/>
    <w:rsid w:val="42A0EDFE"/>
    <w:rsid w:val="44ADE887"/>
    <w:rsid w:val="4649B8E8"/>
    <w:rsid w:val="5268C62A"/>
    <w:rsid w:val="535257D6"/>
    <w:rsid w:val="5CCC5BAF"/>
    <w:rsid w:val="5E11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1D2E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02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2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7630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34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5034C"/>
    <w:rPr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07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B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B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46d410f9b77a4cf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llins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159F2E82E44A598446AFFC27345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5DDA6-06F8-49C2-A467-2D1F921E1F0B}"/>
      </w:docPartPr>
      <w:docPartBody>
        <w:p w:rsidR="00274C8A" w:rsidRDefault="00BE6DBB" w:rsidP="00BE6DBB">
          <w:pPr>
            <w:pStyle w:val="BF159F2E82E44A598446AFFC2734552E"/>
          </w:pPr>
          <w:r>
            <w:t>[Date | time]</w:t>
          </w:r>
        </w:p>
      </w:docPartBody>
    </w:docPart>
    <w:docPart>
      <w:docPartPr>
        <w:name w:val="2CFEF1D9C88C4D1DBC32F654DBEEC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069B9-A129-4486-8D3D-B9B2E6B8EA82}"/>
      </w:docPartPr>
      <w:docPartBody>
        <w:p w:rsidR="00274C8A" w:rsidRDefault="00BE6DBB" w:rsidP="00BE6DBB">
          <w:pPr>
            <w:pStyle w:val="2CFEF1D9C88C4D1DBC32F654DBEEC0B4"/>
          </w:pPr>
          <w:r>
            <w:t>[Location]</w:t>
          </w:r>
        </w:p>
      </w:docPartBody>
    </w:docPart>
    <w:docPart>
      <w:docPartPr>
        <w:name w:val="5C88558BFBA046B88CD69323C9FC1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A914C-196B-4FB7-83C1-541327FDAF64}"/>
      </w:docPartPr>
      <w:docPartBody>
        <w:p w:rsidR="00274C8A" w:rsidRDefault="00BE6DBB" w:rsidP="00BE6DBB">
          <w:pPr>
            <w:pStyle w:val="5C88558BFBA046B88CD69323C9FC112E"/>
          </w:pPr>
          <w:r>
            <w:t>[Meeting called by]</w:t>
          </w:r>
        </w:p>
      </w:docPartBody>
    </w:docPart>
    <w:docPart>
      <w:docPartPr>
        <w:name w:val="376F8C43A53141F9A224371BAD4EE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A9B10-D7E5-4D24-8F9F-611DC44F23D5}"/>
      </w:docPartPr>
      <w:docPartBody>
        <w:p w:rsidR="00274C8A" w:rsidRDefault="00BE6DBB" w:rsidP="00BE6DBB">
          <w:pPr>
            <w:pStyle w:val="376F8C43A53141F9A224371BAD4EEFFC"/>
          </w:pPr>
          <w:r>
            <w:t>[Type of meeting]</w:t>
          </w:r>
        </w:p>
      </w:docPartBody>
    </w:docPart>
    <w:docPart>
      <w:docPartPr>
        <w:name w:val="517921BC83CF424C9D649F3BCCB41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3FE2D-BA2A-4060-8DA2-1D671BC1E3C0}"/>
      </w:docPartPr>
      <w:docPartBody>
        <w:p w:rsidR="00274C8A" w:rsidRDefault="00BE6DBB" w:rsidP="00BE6DBB">
          <w:pPr>
            <w:pStyle w:val="517921BC83CF424C9D649F3BCCB41A79"/>
          </w:pPr>
          <w:r>
            <w:t>[Facilitator]</w:t>
          </w:r>
        </w:p>
      </w:docPartBody>
    </w:docPart>
    <w:docPart>
      <w:docPartPr>
        <w:name w:val="78A842ACD02C480F91582D3103861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6FDB4-4522-4FFC-A91F-DE50D6CE688A}"/>
      </w:docPartPr>
      <w:docPartBody>
        <w:p w:rsidR="00274C8A" w:rsidRDefault="00BE6DBB" w:rsidP="00BE6DBB">
          <w:pPr>
            <w:pStyle w:val="78A842ACD02C480F91582D3103861299"/>
          </w:pPr>
          <w:r>
            <w:t>[Note taker]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451E-B63C-49E2-8D78-9B3F0868069F}"/>
      </w:docPartPr>
      <w:docPartBody>
        <w:p w:rsidR="00D038DA" w:rsidRDefault="004F77FE">
          <w:r w:rsidRPr="0049274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EE"/>
    <w:rsid w:val="0001553F"/>
    <w:rsid w:val="000B3DA9"/>
    <w:rsid w:val="000F1EEB"/>
    <w:rsid w:val="000F66A7"/>
    <w:rsid w:val="0016551D"/>
    <w:rsid w:val="00167984"/>
    <w:rsid w:val="0021306C"/>
    <w:rsid w:val="002214E2"/>
    <w:rsid w:val="00255AAD"/>
    <w:rsid w:val="00274C8A"/>
    <w:rsid w:val="00292E01"/>
    <w:rsid w:val="002D490D"/>
    <w:rsid w:val="002F6153"/>
    <w:rsid w:val="003264F9"/>
    <w:rsid w:val="00375A4C"/>
    <w:rsid w:val="00380B63"/>
    <w:rsid w:val="00382153"/>
    <w:rsid w:val="003C7800"/>
    <w:rsid w:val="004223A9"/>
    <w:rsid w:val="00461ABE"/>
    <w:rsid w:val="004B42AE"/>
    <w:rsid w:val="004F17AB"/>
    <w:rsid w:val="004F77FE"/>
    <w:rsid w:val="00502E66"/>
    <w:rsid w:val="00511C21"/>
    <w:rsid w:val="00547A98"/>
    <w:rsid w:val="0057260D"/>
    <w:rsid w:val="005B6F31"/>
    <w:rsid w:val="005E3EFF"/>
    <w:rsid w:val="005F46E7"/>
    <w:rsid w:val="00640854"/>
    <w:rsid w:val="0065516E"/>
    <w:rsid w:val="006726CE"/>
    <w:rsid w:val="00776E73"/>
    <w:rsid w:val="007A4E3C"/>
    <w:rsid w:val="007E3A9B"/>
    <w:rsid w:val="007F5408"/>
    <w:rsid w:val="008635CB"/>
    <w:rsid w:val="00870E6C"/>
    <w:rsid w:val="008D5F1B"/>
    <w:rsid w:val="009226CB"/>
    <w:rsid w:val="00975D71"/>
    <w:rsid w:val="009B1F84"/>
    <w:rsid w:val="009B7184"/>
    <w:rsid w:val="009E3EEE"/>
    <w:rsid w:val="00A13417"/>
    <w:rsid w:val="00A34A33"/>
    <w:rsid w:val="00A836C3"/>
    <w:rsid w:val="00A93365"/>
    <w:rsid w:val="00AB1B44"/>
    <w:rsid w:val="00AC6359"/>
    <w:rsid w:val="00B15177"/>
    <w:rsid w:val="00B30904"/>
    <w:rsid w:val="00B41BD0"/>
    <w:rsid w:val="00B723E5"/>
    <w:rsid w:val="00BE6DBB"/>
    <w:rsid w:val="00BF2AC6"/>
    <w:rsid w:val="00C26193"/>
    <w:rsid w:val="00C46BFD"/>
    <w:rsid w:val="00D038DA"/>
    <w:rsid w:val="00D35898"/>
    <w:rsid w:val="00D44AD1"/>
    <w:rsid w:val="00DA16C4"/>
    <w:rsid w:val="00DC7BE4"/>
    <w:rsid w:val="00DF0729"/>
    <w:rsid w:val="00E54337"/>
    <w:rsid w:val="00F30C92"/>
    <w:rsid w:val="00F444C1"/>
    <w:rsid w:val="00F766E8"/>
    <w:rsid w:val="00F76D85"/>
    <w:rsid w:val="00F8092C"/>
    <w:rsid w:val="00F9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DF59C1EE924BE4A72413B390C4836C">
    <w:name w:val="1CDF59C1EE924BE4A72413B390C4836C"/>
  </w:style>
  <w:style w:type="paragraph" w:customStyle="1" w:styleId="EF57F9247F024E169185C814485BFE69">
    <w:name w:val="EF57F9247F024E169185C814485BFE69"/>
  </w:style>
  <w:style w:type="paragraph" w:customStyle="1" w:styleId="4A0A264071CE48DA8BE05F475D7C2883">
    <w:name w:val="4A0A264071CE48DA8BE05F475D7C2883"/>
  </w:style>
  <w:style w:type="paragraph" w:customStyle="1" w:styleId="4C907DF8583E449B974C8765F3DBCB83">
    <w:name w:val="4C907DF8583E449B974C8765F3DBCB83"/>
  </w:style>
  <w:style w:type="paragraph" w:customStyle="1" w:styleId="FF5FFEFC4CE44D52846025DF222F34CC">
    <w:name w:val="FF5FFEFC4CE44D52846025DF222F34CC"/>
  </w:style>
  <w:style w:type="paragraph" w:customStyle="1" w:styleId="6943032F4FA14346BECA8BACAE3F2F8F">
    <w:name w:val="6943032F4FA14346BECA8BACAE3F2F8F"/>
  </w:style>
  <w:style w:type="paragraph" w:customStyle="1" w:styleId="71A59463DFA64F689236DCF2C75C77D6">
    <w:name w:val="71A59463DFA64F689236DCF2C75C77D6"/>
  </w:style>
  <w:style w:type="paragraph" w:customStyle="1" w:styleId="FA43C726AD3D4AFCAB7AAA972C61A0D1">
    <w:name w:val="FA43C726AD3D4AFCAB7AAA972C61A0D1"/>
  </w:style>
  <w:style w:type="paragraph" w:customStyle="1" w:styleId="936E856D38DD4997B1D6BCF3AB1184A5">
    <w:name w:val="936E856D38DD4997B1D6BCF3AB1184A5"/>
  </w:style>
  <w:style w:type="paragraph" w:customStyle="1" w:styleId="484F80D0C4AD471DB19CF2C94F678127">
    <w:name w:val="484F80D0C4AD471DB19CF2C94F678127"/>
  </w:style>
  <w:style w:type="paragraph" w:customStyle="1" w:styleId="F8F526058E3A4F0EBFB5ED61A4BFE6A9">
    <w:name w:val="F8F526058E3A4F0EBFB5ED61A4BFE6A9"/>
  </w:style>
  <w:style w:type="paragraph" w:customStyle="1" w:styleId="66F9BF1CC3D44C93917C38814EC0C36B">
    <w:name w:val="66F9BF1CC3D44C93917C38814EC0C36B"/>
  </w:style>
  <w:style w:type="paragraph" w:customStyle="1" w:styleId="044F6076123B41CCA1C5A440AEBA58A8">
    <w:name w:val="044F6076123B41CCA1C5A440AEBA58A8"/>
  </w:style>
  <w:style w:type="paragraph" w:customStyle="1" w:styleId="1A6188F98E254EF192DBA555F594EDC3">
    <w:name w:val="1A6188F98E254EF192DBA555F594EDC3"/>
  </w:style>
  <w:style w:type="paragraph" w:customStyle="1" w:styleId="9D6B4F66F11B4F31AC837969D6F922B4">
    <w:name w:val="9D6B4F66F11B4F31AC837969D6F922B4"/>
  </w:style>
  <w:style w:type="paragraph" w:customStyle="1" w:styleId="A8FF05A7FFF944BE917BF5A114704D28">
    <w:name w:val="A8FF05A7FFF944BE917BF5A114704D28"/>
  </w:style>
  <w:style w:type="paragraph" w:customStyle="1" w:styleId="70AF02501AA146AEA5D98233160ADB49">
    <w:name w:val="70AF02501AA146AEA5D98233160ADB49"/>
  </w:style>
  <w:style w:type="paragraph" w:customStyle="1" w:styleId="904C35F013FE434CA66DD86AB06BB202">
    <w:name w:val="904C35F013FE434CA66DD86AB06BB202"/>
    <w:rsid w:val="002D490D"/>
  </w:style>
  <w:style w:type="paragraph" w:customStyle="1" w:styleId="7BDAF2ED4CA846CB947C6E435AB76BD0">
    <w:name w:val="7BDAF2ED4CA846CB947C6E435AB76BD0"/>
    <w:rsid w:val="002D490D"/>
  </w:style>
  <w:style w:type="paragraph" w:customStyle="1" w:styleId="1BB8AA4A9C624FEAB250939895CAEB2D">
    <w:name w:val="1BB8AA4A9C624FEAB250939895CAEB2D"/>
    <w:rsid w:val="002D490D"/>
  </w:style>
  <w:style w:type="paragraph" w:customStyle="1" w:styleId="33AA4AF7CFF347D3B44B4FA180977F26">
    <w:name w:val="33AA4AF7CFF347D3B44B4FA180977F26"/>
    <w:rsid w:val="00C46BFD"/>
  </w:style>
  <w:style w:type="paragraph" w:customStyle="1" w:styleId="4E64405BE418624CAC394DF1C73B6913">
    <w:name w:val="4E64405BE418624CAC394DF1C73B6913"/>
    <w:rsid w:val="008D5F1B"/>
    <w:pPr>
      <w:spacing w:after="0" w:line="240" w:lineRule="auto"/>
    </w:pPr>
    <w:rPr>
      <w:sz w:val="24"/>
      <w:szCs w:val="24"/>
    </w:rPr>
  </w:style>
  <w:style w:type="paragraph" w:customStyle="1" w:styleId="06D00DDB5B6B9445AF200FE3F561FDEA">
    <w:name w:val="06D00DDB5B6B9445AF200FE3F561FDEA"/>
    <w:rsid w:val="008D5F1B"/>
    <w:pPr>
      <w:spacing w:after="0" w:line="240" w:lineRule="auto"/>
    </w:pPr>
    <w:rPr>
      <w:sz w:val="24"/>
      <w:szCs w:val="24"/>
    </w:rPr>
  </w:style>
  <w:style w:type="paragraph" w:customStyle="1" w:styleId="BF159F2E82E44A598446AFFC2734552E">
    <w:name w:val="BF159F2E82E44A598446AFFC2734552E"/>
    <w:rsid w:val="00BE6DBB"/>
  </w:style>
  <w:style w:type="paragraph" w:customStyle="1" w:styleId="2CFEF1D9C88C4D1DBC32F654DBEEC0B4">
    <w:name w:val="2CFEF1D9C88C4D1DBC32F654DBEEC0B4"/>
    <w:rsid w:val="00BE6DBB"/>
  </w:style>
  <w:style w:type="paragraph" w:customStyle="1" w:styleId="5C88558BFBA046B88CD69323C9FC112E">
    <w:name w:val="5C88558BFBA046B88CD69323C9FC112E"/>
    <w:rsid w:val="00BE6DBB"/>
  </w:style>
  <w:style w:type="paragraph" w:customStyle="1" w:styleId="376F8C43A53141F9A224371BAD4EEFFC">
    <w:name w:val="376F8C43A53141F9A224371BAD4EEFFC"/>
    <w:rsid w:val="00BE6DBB"/>
  </w:style>
  <w:style w:type="paragraph" w:customStyle="1" w:styleId="517921BC83CF424C9D649F3BCCB41A79">
    <w:name w:val="517921BC83CF424C9D649F3BCCB41A79"/>
    <w:rsid w:val="00BE6DBB"/>
  </w:style>
  <w:style w:type="paragraph" w:customStyle="1" w:styleId="78A842ACD02C480F91582D3103861299">
    <w:name w:val="78A842ACD02C480F91582D3103861299"/>
    <w:rsid w:val="00BE6DBB"/>
  </w:style>
  <w:style w:type="character" w:styleId="PlaceholderText">
    <w:name w:val="Placeholder Text"/>
    <w:basedOn w:val="DefaultParagraphFont"/>
    <w:uiPriority w:val="99"/>
    <w:semiHidden/>
    <w:rsid w:val="004F77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BB6BE33710248887142A36C4E2795" ma:contentTypeVersion="2" ma:contentTypeDescription="Create a new document." ma:contentTypeScope="" ma:versionID="19d20aeadfffe89047a06a231e2e1676">
  <xsd:schema xmlns:xsd="http://www.w3.org/2001/XMLSchema" xmlns:xs="http://www.w3.org/2001/XMLSchema" xmlns:p="http://schemas.microsoft.com/office/2006/metadata/properties" xmlns:ns2="aea22ced-4745-48fe-976a-56f028eeb926" targetNamespace="http://schemas.microsoft.com/office/2006/metadata/properties" ma:root="true" ma:fieldsID="e3996358865b14c6e00cd6f00de3ef51" ns2:_="">
    <xsd:import namespace="aea22ced-4745-48fe-976a-56f028eeb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22ced-4745-48fe-976a-56f028eeb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AD4E9-A90A-4CF2-A9B9-8F832129B0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C5BA67-527F-4B5B-815E-586B058CC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22ced-4745-48fe-976a-56f028ee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B300C1-0F18-4163-80A3-82CFF21803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910659-BBC8-41D5-BE8A-2BB4A134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(informal).dotx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2023-08-16T18:17:00Z</dcterms:created>
  <dcterms:modified xsi:type="dcterms:W3CDTF">2023-10-16T19:52:00Z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  <property fmtid="{D5CDD505-2E9C-101B-9397-08002B2CF9AE}" pid="3" name="ContentTypeId">
    <vt:lpwstr>0x010100A22BB6BE33710248887142A36C4E2795</vt:lpwstr>
  </property>
</Properties>
</file>